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1781" w:rsidRPr="00B34E26" w:rsidRDefault="00AC1781" w:rsidP="00C06F63">
      <w:pPr>
        <w:spacing w:after="120" w:line="240" w:lineRule="auto"/>
        <w:jc w:val="center"/>
        <w:rPr>
          <w:b/>
          <w:bCs/>
          <w:szCs w:val="24"/>
          <w:lang w:val="es-ES" w:eastAsia="es-ES"/>
        </w:rPr>
      </w:pPr>
      <w:bookmarkStart w:id="0" w:name="_GoBack"/>
      <w:bookmarkEnd w:id="0"/>
    </w:p>
    <w:p w:rsidR="00A077AD" w:rsidRPr="0026017A" w:rsidRDefault="00606BB7" w:rsidP="00C06F63">
      <w:pPr>
        <w:spacing w:after="240" w:line="240" w:lineRule="auto"/>
        <w:jc w:val="center"/>
        <w:rPr>
          <w:b/>
          <w:i/>
          <w:iCs/>
          <w:sz w:val="32"/>
          <w:szCs w:val="32"/>
          <w:lang w:val="es-ES"/>
        </w:rPr>
      </w:pPr>
      <w:r w:rsidRPr="0026017A">
        <w:rPr>
          <w:b/>
          <w:bCs/>
          <w:sz w:val="32"/>
          <w:szCs w:val="32"/>
          <w:lang w:val="es-ES" w:eastAsia="es-ES"/>
        </w:rPr>
        <w:t xml:space="preserve">TÍTULO EN ESPAÑOL </w:t>
      </w:r>
      <w:r w:rsidR="00A077AD" w:rsidRPr="0026017A">
        <w:rPr>
          <w:b/>
          <w:iCs/>
          <w:sz w:val="32"/>
          <w:szCs w:val="32"/>
          <w:lang w:val="es-ES"/>
        </w:rPr>
        <w:t>(</w:t>
      </w:r>
      <w:r w:rsidR="0026017A" w:rsidRPr="0026017A">
        <w:rPr>
          <w:b/>
          <w:iCs/>
          <w:sz w:val="32"/>
          <w:szCs w:val="32"/>
          <w:lang w:val="es-MX"/>
        </w:rPr>
        <w:t xml:space="preserve">Time New </w:t>
      </w:r>
      <w:proofErr w:type="spellStart"/>
      <w:r w:rsidR="0026017A" w:rsidRPr="0026017A">
        <w:rPr>
          <w:b/>
          <w:iCs/>
          <w:sz w:val="32"/>
          <w:szCs w:val="32"/>
          <w:lang w:val="es-MX"/>
        </w:rPr>
        <w:t>Roman</w:t>
      </w:r>
      <w:proofErr w:type="spellEnd"/>
      <w:r w:rsidR="00A077AD" w:rsidRPr="0026017A">
        <w:rPr>
          <w:b/>
          <w:iCs/>
          <w:sz w:val="32"/>
          <w:szCs w:val="32"/>
          <w:lang w:val="es-MX"/>
        </w:rPr>
        <w:t>, negritas, 1</w:t>
      </w:r>
      <w:r w:rsidR="00B34E26" w:rsidRPr="0026017A">
        <w:rPr>
          <w:b/>
          <w:iCs/>
          <w:sz w:val="32"/>
          <w:szCs w:val="32"/>
          <w:lang w:val="es-MX"/>
        </w:rPr>
        <w:t>6</w:t>
      </w:r>
      <w:r w:rsidR="00A077AD" w:rsidRPr="0026017A">
        <w:rPr>
          <w:b/>
          <w:iCs/>
          <w:sz w:val="32"/>
          <w:szCs w:val="32"/>
          <w:lang w:val="es-MX"/>
        </w:rPr>
        <w:t xml:space="preserve"> </w:t>
      </w:r>
      <w:proofErr w:type="spellStart"/>
      <w:r w:rsidR="00A077AD" w:rsidRPr="0026017A">
        <w:rPr>
          <w:b/>
          <w:iCs/>
          <w:sz w:val="32"/>
          <w:szCs w:val="32"/>
          <w:lang w:val="es-MX"/>
        </w:rPr>
        <w:t>ptos</w:t>
      </w:r>
      <w:proofErr w:type="spellEnd"/>
      <w:r w:rsidR="00A077AD" w:rsidRPr="0026017A">
        <w:rPr>
          <w:b/>
          <w:iCs/>
          <w:sz w:val="32"/>
          <w:szCs w:val="32"/>
          <w:lang w:val="es-MX"/>
        </w:rPr>
        <w:t>, no exceder las 15 palabras</w:t>
      </w:r>
      <w:r w:rsidR="00A077AD" w:rsidRPr="0026017A">
        <w:rPr>
          <w:b/>
          <w:iCs/>
          <w:sz w:val="32"/>
          <w:szCs w:val="32"/>
          <w:lang w:val="es-ES"/>
        </w:rPr>
        <w:t>)</w:t>
      </w:r>
    </w:p>
    <w:p w:rsidR="00A077AD" w:rsidRPr="0026017A" w:rsidRDefault="00606BB7" w:rsidP="00C06F63">
      <w:pPr>
        <w:spacing w:after="240" w:line="240" w:lineRule="auto"/>
        <w:jc w:val="center"/>
        <w:rPr>
          <w:b/>
          <w:i/>
          <w:iCs/>
          <w:sz w:val="32"/>
          <w:szCs w:val="32"/>
          <w:lang w:val="es-ES"/>
        </w:rPr>
      </w:pPr>
      <w:r w:rsidRPr="0026017A">
        <w:rPr>
          <w:b/>
          <w:bCs/>
          <w:i/>
          <w:sz w:val="32"/>
          <w:szCs w:val="32"/>
          <w:lang w:val="es-ES" w:eastAsia="es-ES"/>
        </w:rPr>
        <w:t>TÍTULO EN INGLÉS</w:t>
      </w:r>
      <w:r w:rsidRPr="0026017A">
        <w:rPr>
          <w:b/>
          <w:i/>
          <w:iCs/>
          <w:sz w:val="32"/>
          <w:szCs w:val="32"/>
          <w:lang w:val="es-ES"/>
        </w:rPr>
        <w:t xml:space="preserve"> </w:t>
      </w:r>
      <w:r w:rsidR="00A077AD" w:rsidRPr="0026017A">
        <w:rPr>
          <w:b/>
          <w:i/>
          <w:iCs/>
          <w:sz w:val="32"/>
          <w:szCs w:val="32"/>
          <w:lang w:val="es-ES"/>
        </w:rPr>
        <w:t>(</w:t>
      </w:r>
      <w:r w:rsidR="0026017A" w:rsidRPr="0026017A">
        <w:rPr>
          <w:b/>
          <w:i/>
          <w:iCs/>
          <w:sz w:val="32"/>
          <w:szCs w:val="32"/>
          <w:lang w:val="es-ES"/>
        </w:rPr>
        <w:t xml:space="preserve">Time New </w:t>
      </w:r>
      <w:proofErr w:type="spellStart"/>
      <w:r w:rsidR="0026017A" w:rsidRPr="0026017A">
        <w:rPr>
          <w:b/>
          <w:i/>
          <w:iCs/>
          <w:sz w:val="32"/>
          <w:szCs w:val="32"/>
          <w:lang w:val="es-ES"/>
        </w:rPr>
        <w:t>Roman</w:t>
      </w:r>
      <w:proofErr w:type="spellEnd"/>
      <w:r w:rsidR="00A077AD" w:rsidRPr="0026017A">
        <w:rPr>
          <w:b/>
          <w:i/>
          <w:iCs/>
          <w:sz w:val="32"/>
          <w:szCs w:val="32"/>
          <w:lang w:val="es-ES"/>
        </w:rPr>
        <w:t>, negritas, cursiva, 1</w:t>
      </w:r>
      <w:r w:rsidR="00B34E26" w:rsidRPr="0026017A">
        <w:rPr>
          <w:b/>
          <w:i/>
          <w:iCs/>
          <w:sz w:val="32"/>
          <w:szCs w:val="32"/>
          <w:lang w:val="es-ES"/>
        </w:rPr>
        <w:t>6</w:t>
      </w:r>
      <w:r w:rsidR="00A077AD" w:rsidRPr="0026017A">
        <w:rPr>
          <w:b/>
          <w:i/>
          <w:iCs/>
          <w:sz w:val="32"/>
          <w:szCs w:val="32"/>
          <w:lang w:val="es-ES"/>
        </w:rPr>
        <w:t xml:space="preserve"> </w:t>
      </w:r>
      <w:proofErr w:type="spellStart"/>
      <w:r w:rsidR="00A077AD" w:rsidRPr="0026017A">
        <w:rPr>
          <w:b/>
          <w:i/>
          <w:iCs/>
          <w:sz w:val="32"/>
          <w:szCs w:val="32"/>
          <w:lang w:val="es-ES"/>
        </w:rPr>
        <w:t>ptos</w:t>
      </w:r>
      <w:proofErr w:type="spellEnd"/>
      <w:r w:rsidR="00A077AD" w:rsidRPr="0026017A">
        <w:rPr>
          <w:b/>
          <w:i/>
          <w:iCs/>
          <w:sz w:val="32"/>
          <w:szCs w:val="32"/>
          <w:lang w:val="es-ES"/>
        </w:rPr>
        <w:t>)</w:t>
      </w:r>
    </w:p>
    <w:p w:rsidR="00C06F63" w:rsidRPr="0026017A" w:rsidRDefault="00C06F63" w:rsidP="009B7AC8">
      <w:pPr>
        <w:spacing w:after="240" w:line="240" w:lineRule="auto"/>
        <w:jc w:val="right"/>
        <w:rPr>
          <w:b/>
          <w:sz w:val="32"/>
          <w:szCs w:val="32"/>
          <w:lang w:val="es-ES"/>
        </w:rPr>
      </w:pPr>
    </w:p>
    <w:p w:rsidR="006C26A0" w:rsidRPr="0026017A" w:rsidRDefault="00A077AD" w:rsidP="001B4E1B">
      <w:pPr>
        <w:spacing w:after="240" w:line="240" w:lineRule="auto"/>
        <w:jc w:val="right"/>
        <w:rPr>
          <w:szCs w:val="24"/>
          <w:lang w:val="es-ES"/>
        </w:rPr>
      </w:pPr>
      <w:r w:rsidRPr="0026017A">
        <w:rPr>
          <w:bCs/>
          <w:szCs w:val="24"/>
          <w:lang w:val="es-ES" w:eastAsia="es-ES"/>
        </w:rPr>
        <w:t>Nombre y apellidos</w:t>
      </w:r>
      <w:r w:rsidR="00CB717A" w:rsidRPr="0026017A">
        <w:rPr>
          <w:bCs/>
          <w:szCs w:val="24"/>
          <w:vertAlign w:val="superscript"/>
          <w:lang w:val="es-ES" w:eastAsia="es-ES"/>
        </w:rPr>
        <w:t>1</w:t>
      </w:r>
      <w:r w:rsidR="00A36D1A" w:rsidRPr="0026017A">
        <w:rPr>
          <w:bCs/>
          <w:szCs w:val="24"/>
          <w:vertAlign w:val="superscript"/>
          <w:lang w:val="es-ES" w:eastAsia="es-ES"/>
        </w:rPr>
        <w:t>*</w:t>
      </w:r>
      <w:r w:rsidRPr="0026017A">
        <w:rPr>
          <w:szCs w:val="24"/>
          <w:lang w:val="es-ES"/>
        </w:rPr>
        <w:t xml:space="preserve"> </w:t>
      </w:r>
    </w:p>
    <w:p w:rsidR="00B70022" w:rsidRPr="0026017A" w:rsidRDefault="00B70022" w:rsidP="009B7AC8">
      <w:pPr>
        <w:spacing w:line="240" w:lineRule="auto"/>
        <w:jc w:val="right"/>
        <w:rPr>
          <w:szCs w:val="24"/>
          <w:lang w:val="es-ES"/>
        </w:rPr>
      </w:pPr>
      <w:r w:rsidRPr="0026017A">
        <w:rPr>
          <w:szCs w:val="24"/>
          <w:vertAlign w:val="superscript"/>
          <w:lang w:val="es-ES"/>
        </w:rPr>
        <w:t>1</w:t>
      </w:r>
      <w:r w:rsidRPr="0026017A">
        <w:rPr>
          <w:szCs w:val="24"/>
          <w:lang w:val="es-ES"/>
        </w:rPr>
        <w:t xml:space="preserve"> Afiliación institucional completa (Departamento XX, Facultad Y, Universidad Z</w:t>
      </w:r>
      <w:r w:rsidR="001B4E1B" w:rsidRPr="0026017A">
        <w:rPr>
          <w:szCs w:val="24"/>
          <w:lang w:val="es-ES"/>
        </w:rPr>
        <w:t>. País</w:t>
      </w:r>
      <w:r w:rsidRPr="0026017A">
        <w:rPr>
          <w:szCs w:val="24"/>
          <w:lang w:val="es-ES"/>
        </w:rPr>
        <w:t xml:space="preserve">). </w:t>
      </w:r>
      <w:r w:rsidR="001B4E1B" w:rsidRPr="0026017A">
        <w:rPr>
          <w:szCs w:val="24"/>
          <w:lang w:val="es-ES"/>
        </w:rPr>
        <w:t xml:space="preserve">ORCID: </w:t>
      </w:r>
      <w:hyperlink r:id="rId8" w:history="1">
        <w:r w:rsidR="00C06F63" w:rsidRPr="0026017A">
          <w:rPr>
            <w:rStyle w:val="Hipervnculo"/>
            <w:szCs w:val="24"/>
            <w:lang w:val="es-ES"/>
          </w:rPr>
          <w:t>https://orcid.org/0000-0000-0000-0000</w:t>
        </w:r>
      </w:hyperlink>
      <w:r w:rsidR="00C06F63" w:rsidRPr="0026017A">
        <w:rPr>
          <w:szCs w:val="24"/>
          <w:lang w:val="es-ES"/>
        </w:rPr>
        <w:t xml:space="preserve">. </w:t>
      </w:r>
      <w:r w:rsidR="003421C1" w:rsidRPr="0026017A">
        <w:rPr>
          <w:szCs w:val="24"/>
          <w:lang w:val="es-ES"/>
        </w:rPr>
        <w:t>Correo</w:t>
      </w:r>
      <w:r w:rsidR="00C06F63" w:rsidRPr="0026017A">
        <w:rPr>
          <w:szCs w:val="24"/>
          <w:lang w:val="es-ES"/>
        </w:rPr>
        <w:t>:</w:t>
      </w:r>
    </w:p>
    <w:p w:rsidR="001B4E1B" w:rsidRPr="0026017A" w:rsidRDefault="00C06F63" w:rsidP="009B7AC8">
      <w:pPr>
        <w:spacing w:line="240" w:lineRule="auto"/>
        <w:jc w:val="right"/>
        <w:rPr>
          <w:b/>
          <w:szCs w:val="24"/>
          <w:lang w:val="es-ES"/>
        </w:rPr>
      </w:pPr>
      <w:r w:rsidRPr="0026017A">
        <w:rPr>
          <w:b/>
          <w:szCs w:val="24"/>
          <w:lang w:val="es-ES"/>
        </w:rPr>
        <w:t>.</w:t>
      </w:r>
    </w:p>
    <w:p w:rsidR="006C26A0" w:rsidRPr="0026017A" w:rsidRDefault="00A077AD" w:rsidP="00DC7468">
      <w:pPr>
        <w:spacing w:after="240" w:line="240" w:lineRule="auto"/>
        <w:jc w:val="right"/>
        <w:rPr>
          <w:bCs/>
          <w:szCs w:val="24"/>
          <w:lang w:val="es-ES" w:eastAsia="es-ES"/>
        </w:rPr>
      </w:pPr>
      <w:r w:rsidRPr="0026017A">
        <w:rPr>
          <w:bCs/>
          <w:szCs w:val="24"/>
          <w:lang w:val="es-ES" w:eastAsia="es-ES"/>
        </w:rPr>
        <w:t>Nombre y apellidos</w:t>
      </w:r>
      <w:r w:rsidR="00CB717A" w:rsidRPr="0026017A">
        <w:rPr>
          <w:bCs/>
          <w:szCs w:val="24"/>
          <w:vertAlign w:val="superscript"/>
          <w:lang w:val="es-ES" w:eastAsia="es-ES"/>
        </w:rPr>
        <w:t>2</w:t>
      </w:r>
    </w:p>
    <w:p w:rsidR="00B70022" w:rsidRPr="0026017A" w:rsidRDefault="00B70022" w:rsidP="009B7AC8">
      <w:pPr>
        <w:spacing w:line="240" w:lineRule="auto"/>
        <w:jc w:val="right"/>
        <w:rPr>
          <w:szCs w:val="24"/>
          <w:lang w:val="es-ES"/>
        </w:rPr>
      </w:pPr>
      <w:r w:rsidRPr="0026017A">
        <w:rPr>
          <w:szCs w:val="24"/>
          <w:vertAlign w:val="superscript"/>
          <w:lang w:val="es-ES"/>
        </w:rPr>
        <w:t>2</w:t>
      </w:r>
      <w:r w:rsidRPr="0026017A">
        <w:rPr>
          <w:szCs w:val="24"/>
          <w:lang w:val="es-ES"/>
        </w:rPr>
        <w:t xml:space="preserve"> </w:t>
      </w:r>
      <w:r w:rsidR="00DC7468" w:rsidRPr="0026017A">
        <w:rPr>
          <w:szCs w:val="24"/>
          <w:lang w:val="es-ES"/>
        </w:rPr>
        <w:t xml:space="preserve">Afiliación institucional completa (Departamento XX, Facultad Y, Universidad Z. País). ORCID: </w:t>
      </w:r>
      <w:hyperlink r:id="rId9" w:history="1">
        <w:r w:rsidR="00DC7468" w:rsidRPr="0026017A">
          <w:rPr>
            <w:rStyle w:val="Hipervnculo"/>
            <w:szCs w:val="24"/>
            <w:lang w:val="es-ES"/>
          </w:rPr>
          <w:t>https://orcid.org/0000-0000-0000-0000</w:t>
        </w:r>
      </w:hyperlink>
      <w:r w:rsidR="00DC7468" w:rsidRPr="0026017A">
        <w:rPr>
          <w:szCs w:val="24"/>
          <w:lang w:val="es-ES"/>
        </w:rPr>
        <w:t xml:space="preserve">. </w:t>
      </w:r>
      <w:r w:rsidR="003421C1" w:rsidRPr="0026017A">
        <w:rPr>
          <w:szCs w:val="24"/>
          <w:lang w:val="es-ES"/>
        </w:rPr>
        <w:t>Correo</w:t>
      </w:r>
      <w:r w:rsidR="00DC7468" w:rsidRPr="0026017A">
        <w:rPr>
          <w:szCs w:val="24"/>
          <w:lang w:val="es-ES"/>
        </w:rPr>
        <w:t>:</w:t>
      </w:r>
    </w:p>
    <w:p w:rsidR="00DC7468" w:rsidRPr="0026017A" w:rsidRDefault="00DC7468" w:rsidP="009B7AC8">
      <w:pPr>
        <w:spacing w:line="240" w:lineRule="auto"/>
        <w:jc w:val="right"/>
        <w:rPr>
          <w:b/>
          <w:szCs w:val="24"/>
          <w:lang w:val="es-ES"/>
        </w:rPr>
      </w:pPr>
    </w:p>
    <w:p w:rsidR="00A077AD" w:rsidRPr="0026017A" w:rsidRDefault="00A077AD" w:rsidP="00DC7468">
      <w:pPr>
        <w:spacing w:after="240" w:line="240" w:lineRule="auto"/>
        <w:jc w:val="right"/>
        <w:rPr>
          <w:szCs w:val="24"/>
          <w:lang w:val="es-ES"/>
        </w:rPr>
      </w:pPr>
      <w:r w:rsidRPr="0026017A">
        <w:rPr>
          <w:bCs/>
          <w:szCs w:val="24"/>
          <w:lang w:val="es-ES" w:eastAsia="es-ES"/>
        </w:rPr>
        <w:t xml:space="preserve">Nombre y </w:t>
      </w:r>
      <w:proofErr w:type="spellStart"/>
      <w:r w:rsidRPr="0026017A">
        <w:rPr>
          <w:bCs/>
          <w:szCs w:val="24"/>
          <w:lang w:val="es-ES" w:eastAsia="es-ES"/>
        </w:rPr>
        <w:t>apellidos</w:t>
      </w:r>
      <w:r w:rsidR="00CB717A" w:rsidRPr="0026017A">
        <w:rPr>
          <w:bCs/>
          <w:szCs w:val="24"/>
          <w:vertAlign w:val="superscript"/>
          <w:lang w:val="es-ES" w:eastAsia="es-ES"/>
        </w:rPr>
        <w:t>N</w:t>
      </w:r>
      <w:proofErr w:type="spellEnd"/>
      <w:r w:rsidRPr="0026017A">
        <w:rPr>
          <w:szCs w:val="24"/>
          <w:vertAlign w:val="superscript"/>
          <w:lang w:val="es-ES"/>
        </w:rPr>
        <w:t xml:space="preserve"> </w:t>
      </w:r>
      <w:r w:rsidRPr="0026017A">
        <w:rPr>
          <w:szCs w:val="24"/>
          <w:lang w:val="es-ES"/>
        </w:rPr>
        <w:t>(</w:t>
      </w:r>
      <w:r w:rsidR="0026017A" w:rsidRPr="00B34E26">
        <w:rPr>
          <w:szCs w:val="24"/>
          <w:lang w:val="es-ES"/>
        </w:rPr>
        <w:t xml:space="preserve">Time New </w:t>
      </w:r>
      <w:proofErr w:type="spellStart"/>
      <w:r w:rsidR="0026017A" w:rsidRPr="00B34E26">
        <w:rPr>
          <w:szCs w:val="24"/>
          <w:lang w:val="es-ES"/>
        </w:rPr>
        <w:t>Roman</w:t>
      </w:r>
      <w:proofErr w:type="spellEnd"/>
      <w:r w:rsidRPr="0026017A">
        <w:rPr>
          <w:szCs w:val="24"/>
          <w:lang w:val="es-ES"/>
        </w:rPr>
        <w:t>, 1</w:t>
      </w:r>
      <w:r w:rsidR="006067DD">
        <w:rPr>
          <w:szCs w:val="24"/>
          <w:lang w:val="es-ES"/>
        </w:rPr>
        <w:t xml:space="preserve">2 </w:t>
      </w:r>
      <w:r w:rsidRPr="0026017A">
        <w:rPr>
          <w:szCs w:val="24"/>
          <w:lang w:val="es-ES"/>
        </w:rPr>
        <w:t>p</w:t>
      </w:r>
      <w:r w:rsidR="006067DD">
        <w:rPr>
          <w:szCs w:val="24"/>
          <w:lang w:val="es-ES"/>
        </w:rPr>
        <w:t>un</w:t>
      </w:r>
      <w:r w:rsidRPr="0026017A">
        <w:rPr>
          <w:szCs w:val="24"/>
          <w:lang w:val="es-ES"/>
        </w:rPr>
        <w:t>tos.)</w:t>
      </w:r>
    </w:p>
    <w:p w:rsidR="00A077AD" w:rsidRPr="0026017A" w:rsidRDefault="00A077AD" w:rsidP="009B7AC8">
      <w:pPr>
        <w:spacing w:line="240" w:lineRule="auto"/>
        <w:jc w:val="right"/>
        <w:rPr>
          <w:szCs w:val="24"/>
          <w:lang w:val="es-ES"/>
        </w:rPr>
      </w:pPr>
      <w:r w:rsidRPr="0026017A">
        <w:rPr>
          <w:szCs w:val="24"/>
          <w:vertAlign w:val="superscript"/>
          <w:lang w:val="es-ES"/>
        </w:rPr>
        <w:t>N</w:t>
      </w:r>
      <w:r w:rsidRPr="0026017A">
        <w:rPr>
          <w:szCs w:val="24"/>
          <w:lang w:val="es-ES"/>
        </w:rPr>
        <w:t xml:space="preserve"> </w:t>
      </w:r>
      <w:r w:rsidR="00DC7468" w:rsidRPr="0026017A">
        <w:rPr>
          <w:szCs w:val="24"/>
          <w:lang w:val="es-ES"/>
        </w:rPr>
        <w:t xml:space="preserve">Afiliación institucional completa (Departamento XX, Facultad Y, Universidad Z. País). ORCID: </w:t>
      </w:r>
      <w:hyperlink r:id="rId10" w:history="1">
        <w:r w:rsidR="00DC7468" w:rsidRPr="0026017A">
          <w:rPr>
            <w:rStyle w:val="Hipervnculo"/>
            <w:szCs w:val="24"/>
            <w:lang w:val="es-ES"/>
          </w:rPr>
          <w:t>https://orcid.org/0000-0000-0000-0000</w:t>
        </w:r>
      </w:hyperlink>
      <w:r w:rsidR="00DC7468" w:rsidRPr="0026017A">
        <w:rPr>
          <w:szCs w:val="24"/>
          <w:lang w:val="es-ES"/>
        </w:rPr>
        <w:t xml:space="preserve">. </w:t>
      </w:r>
      <w:r w:rsidR="003421C1" w:rsidRPr="0026017A">
        <w:rPr>
          <w:szCs w:val="24"/>
          <w:lang w:val="es-ES"/>
        </w:rPr>
        <w:t>Correo</w:t>
      </w:r>
      <w:r w:rsidR="00DC7468" w:rsidRPr="0026017A">
        <w:rPr>
          <w:szCs w:val="24"/>
          <w:lang w:val="es-ES"/>
        </w:rPr>
        <w:t>:</w:t>
      </w:r>
    </w:p>
    <w:p w:rsidR="003F0CD7" w:rsidRPr="0026017A" w:rsidRDefault="003F0CD7" w:rsidP="009B7AC8">
      <w:pPr>
        <w:spacing w:line="240" w:lineRule="auto"/>
        <w:jc w:val="right"/>
        <w:rPr>
          <w:szCs w:val="24"/>
          <w:lang w:val="es-ES"/>
        </w:rPr>
      </w:pPr>
    </w:p>
    <w:p w:rsidR="0041292F" w:rsidRPr="0086183B" w:rsidRDefault="0041292F" w:rsidP="009B7AC8">
      <w:pPr>
        <w:spacing w:line="240" w:lineRule="auto"/>
        <w:jc w:val="center"/>
        <w:rPr>
          <w:szCs w:val="24"/>
          <w:lang w:val="es-ES"/>
        </w:rPr>
      </w:pPr>
      <w:r w:rsidRPr="0026017A">
        <w:rPr>
          <w:b/>
          <w:bCs/>
          <w:szCs w:val="24"/>
          <w:lang w:val="es-ES" w:eastAsia="es-ES"/>
        </w:rPr>
        <w:t xml:space="preserve">* Autor para correspondencia: </w:t>
      </w:r>
      <w:hyperlink r:id="rId11" w:history="1">
        <w:r w:rsidRPr="00DE7411">
          <w:rPr>
            <w:rStyle w:val="Hipervnculo"/>
            <w:b/>
            <w:szCs w:val="24"/>
            <w:lang w:val="es-ES"/>
          </w:rPr>
          <w:t>usuario@dominio.com</w:t>
        </w:r>
      </w:hyperlink>
    </w:p>
    <w:p w:rsidR="006C26A0" w:rsidRPr="00B34E26" w:rsidRDefault="006C26A0" w:rsidP="009B7AC8">
      <w:pPr>
        <w:spacing w:line="240" w:lineRule="auto"/>
        <w:jc w:val="center"/>
        <w:rPr>
          <w:szCs w:val="24"/>
          <w:lang w:val="es-ES"/>
        </w:rPr>
        <w:sectPr w:rsidR="006C26A0" w:rsidRPr="00B34E26" w:rsidSect="00EE671D">
          <w:headerReference w:type="default" r:id="rId12"/>
          <w:footerReference w:type="default" r:id="rId13"/>
          <w:pgSz w:w="12240" w:h="15840"/>
          <w:pgMar w:top="1418" w:right="680" w:bottom="2160" w:left="1134" w:header="708" w:footer="708" w:gutter="0"/>
          <w:cols w:space="720"/>
          <w:docGrid w:linePitch="326"/>
        </w:sectPr>
      </w:pPr>
    </w:p>
    <w:p w:rsidR="003F0CD7" w:rsidRPr="00B34E26" w:rsidRDefault="003F0CD7" w:rsidP="0086183B">
      <w:pPr>
        <w:spacing w:line="240" w:lineRule="auto"/>
        <w:rPr>
          <w:szCs w:val="24"/>
          <w:lang w:val="es-ES"/>
        </w:rPr>
      </w:pPr>
    </w:p>
    <w:p w:rsidR="001C54D1" w:rsidRPr="00B34E26" w:rsidRDefault="001C54D1" w:rsidP="0086183B">
      <w:pPr>
        <w:spacing w:line="240" w:lineRule="auto"/>
        <w:rPr>
          <w:b/>
          <w:szCs w:val="24"/>
          <w:lang w:val="es-ES"/>
        </w:rPr>
        <w:sectPr w:rsidR="001C54D1" w:rsidRPr="00B34E26" w:rsidSect="006C26A0">
          <w:type w:val="continuous"/>
          <w:pgSz w:w="12240" w:h="15840"/>
          <w:pgMar w:top="1418" w:right="680" w:bottom="2160" w:left="1134" w:header="708" w:footer="708" w:gutter="0"/>
          <w:cols w:space="720"/>
          <w:docGrid w:linePitch="326"/>
        </w:sectPr>
      </w:pPr>
    </w:p>
    <w:p w:rsidR="00A077AD" w:rsidRPr="00B34E26" w:rsidRDefault="00A077AD" w:rsidP="009B7AC8">
      <w:pPr>
        <w:spacing w:after="120" w:line="240" w:lineRule="auto"/>
        <w:jc w:val="center"/>
        <w:rPr>
          <w:b/>
          <w:bCs/>
          <w:sz w:val="28"/>
          <w:szCs w:val="28"/>
          <w:lang w:val="es-ES" w:eastAsia="es-ES"/>
        </w:rPr>
      </w:pPr>
      <w:r w:rsidRPr="00B34E26">
        <w:rPr>
          <w:b/>
          <w:bCs/>
          <w:sz w:val="28"/>
          <w:szCs w:val="28"/>
          <w:lang w:val="es-ES" w:eastAsia="es-ES"/>
        </w:rPr>
        <w:lastRenderedPageBreak/>
        <w:t>Resumen</w:t>
      </w:r>
    </w:p>
    <w:p w:rsidR="00A077AD" w:rsidRPr="00B34E26" w:rsidRDefault="00A077AD" w:rsidP="0086183B">
      <w:pPr>
        <w:spacing w:line="240" w:lineRule="auto"/>
        <w:rPr>
          <w:szCs w:val="24"/>
          <w:lang w:val="es-ES"/>
        </w:rPr>
      </w:pPr>
      <w:r w:rsidRPr="00B34E26">
        <w:rPr>
          <w:szCs w:val="24"/>
          <w:lang w:val="es-ES"/>
        </w:rPr>
        <w:t>En un solo párrafo (Time New Roman, 1</w:t>
      </w:r>
      <w:r w:rsidR="00B34E26">
        <w:rPr>
          <w:szCs w:val="24"/>
          <w:lang w:val="es-ES"/>
        </w:rPr>
        <w:t>2</w:t>
      </w:r>
      <w:r w:rsidRPr="00B34E26">
        <w:rPr>
          <w:szCs w:val="24"/>
          <w:lang w:val="es-ES"/>
        </w:rPr>
        <w:t xml:space="preserve"> puntos). El resumen tiene como objetivo orientar al lector a identificar el contenido básico de forma rápida y exacta y a determinar la relevancia del contenido. Debe redactarse en tercera persona, en tiempo pasado exceptuando la frase concluyente, ser claro, descriptivo</w:t>
      </w:r>
      <w:r w:rsidR="00DA122F" w:rsidRPr="00B34E26">
        <w:rPr>
          <w:szCs w:val="24"/>
          <w:lang w:val="es-ES"/>
        </w:rPr>
        <w:t xml:space="preserve"> y </w:t>
      </w:r>
      <w:r w:rsidRPr="00B34E26">
        <w:rPr>
          <w:szCs w:val="24"/>
          <w:lang w:val="es-ES"/>
        </w:rPr>
        <w:t xml:space="preserve">contener </w:t>
      </w:r>
      <w:r w:rsidRPr="00B34E26">
        <w:rPr>
          <w:szCs w:val="24"/>
          <w:u w:val="single"/>
          <w:lang w:val="es-ES"/>
        </w:rPr>
        <w:t>los objetivos del trabajo</w:t>
      </w:r>
      <w:r w:rsidRPr="00B34E26">
        <w:rPr>
          <w:szCs w:val="24"/>
          <w:lang w:val="es-ES"/>
        </w:rPr>
        <w:t xml:space="preserve">, </w:t>
      </w:r>
      <w:r w:rsidRPr="00B34E26">
        <w:rPr>
          <w:szCs w:val="24"/>
          <w:u w:val="single"/>
          <w:lang w:val="es-ES"/>
        </w:rPr>
        <w:t>la metodología utilizada y los resultados alcanzados</w:t>
      </w:r>
      <w:r w:rsidRPr="00B34E26">
        <w:rPr>
          <w:szCs w:val="24"/>
          <w:lang w:val="es-ES"/>
        </w:rPr>
        <w:t xml:space="preserve"> y finalizar con un comentario respecto al significado de los resultados o una pequeña conclusión. No debe incluir referencias, abreviaturas ni ecuaciones.</w:t>
      </w:r>
    </w:p>
    <w:p w:rsidR="00DA122F" w:rsidRPr="00B34E26" w:rsidRDefault="00DA122F" w:rsidP="0086183B">
      <w:pPr>
        <w:spacing w:line="240" w:lineRule="auto"/>
        <w:rPr>
          <w:szCs w:val="24"/>
          <w:lang w:val="es-ES"/>
        </w:rPr>
      </w:pPr>
      <w:r w:rsidRPr="00B34E26">
        <w:rPr>
          <w:szCs w:val="24"/>
          <w:lang w:val="es-ES"/>
        </w:rPr>
        <w:t>Los trabajos llevarán un resumen en español e inglés (</w:t>
      </w:r>
      <w:proofErr w:type="spellStart"/>
      <w:r w:rsidRPr="00B34E26">
        <w:rPr>
          <w:szCs w:val="24"/>
          <w:lang w:val="es-ES"/>
        </w:rPr>
        <w:t>abstract</w:t>
      </w:r>
      <w:proofErr w:type="spellEnd"/>
      <w:r w:rsidRPr="00B34E26">
        <w:rPr>
          <w:szCs w:val="24"/>
          <w:lang w:val="es-ES"/>
        </w:rPr>
        <w:t xml:space="preserve">), de tipo informativo, donde se plantee el problema estudiado, el objetivo, los métodos usados y los principales resultados y conclusiones, con una extensión no mayor de (200) palabras y en un sólo párrafo a un solo espacio. Debajo de ambos resúmenes y en el idioma respectivo, se deben indicar </w:t>
      </w:r>
      <w:r w:rsidR="005B5FAC">
        <w:rPr>
          <w:szCs w:val="24"/>
          <w:lang w:val="es-ES"/>
        </w:rPr>
        <w:t>no menos de tres descriptores (</w:t>
      </w:r>
      <w:r w:rsidRPr="00B34E26">
        <w:rPr>
          <w:szCs w:val="24"/>
          <w:lang w:val="es-ES"/>
        </w:rPr>
        <w:t>3) o palabras clave y un máximo de (5) palabras clave del artículo/ensayo.</w:t>
      </w:r>
    </w:p>
    <w:p w:rsidR="00A077AD" w:rsidRPr="00B34E26" w:rsidRDefault="00A077AD" w:rsidP="0086183B">
      <w:pPr>
        <w:spacing w:line="240" w:lineRule="auto"/>
        <w:rPr>
          <w:szCs w:val="24"/>
          <w:lang w:val="es-ES"/>
        </w:rPr>
      </w:pPr>
    </w:p>
    <w:p w:rsidR="00A077AD" w:rsidRPr="00B34E26" w:rsidRDefault="00A077AD" w:rsidP="0086183B">
      <w:pPr>
        <w:spacing w:line="240" w:lineRule="auto"/>
        <w:rPr>
          <w:szCs w:val="24"/>
          <w:lang w:val="es-ES"/>
        </w:rPr>
      </w:pPr>
      <w:r w:rsidRPr="00B34E26">
        <w:rPr>
          <w:b/>
          <w:bCs/>
          <w:sz w:val="28"/>
          <w:szCs w:val="28"/>
          <w:lang w:val="es-ES" w:eastAsia="es-ES"/>
        </w:rPr>
        <w:t>Palabras clave:</w:t>
      </w:r>
      <w:r w:rsidRPr="00B34E26">
        <w:rPr>
          <w:sz w:val="28"/>
          <w:szCs w:val="28"/>
          <w:lang w:val="es-ES"/>
        </w:rPr>
        <w:t xml:space="preserve"> </w:t>
      </w:r>
      <w:r w:rsidRPr="00B34E26">
        <w:rPr>
          <w:szCs w:val="24"/>
          <w:lang w:val="es-ES"/>
        </w:rPr>
        <w:t>palabras 1; palabras 2; palabras 3; palabras 4; palabras 5 (Time New Roman, 1</w:t>
      </w:r>
      <w:r w:rsidR="00B34E26" w:rsidRPr="00B34E26">
        <w:rPr>
          <w:szCs w:val="24"/>
          <w:lang w:val="es-ES"/>
        </w:rPr>
        <w:t>2</w:t>
      </w:r>
      <w:r w:rsidRPr="00B34E26">
        <w:rPr>
          <w:szCs w:val="24"/>
          <w:lang w:val="es-ES"/>
        </w:rPr>
        <w:t xml:space="preserve"> puntos)</w:t>
      </w:r>
    </w:p>
    <w:p w:rsidR="00A077AD" w:rsidRPr="00B34E26" w:rsidRDefault="00A077AD" w:rsidP="0086183B">
      <w:pPr>
        <w:spacing w:line="240" w:lineRule="auto"/>
        <w:rPr>
          <w:szCs w:val="24"/>
          <w:lang w:val="es-ES"/>
        </w:rPr>
      </w:pPr>
      <w:r w:rsidRPr="00B34E26">
        <w:rPr>
          <w:szCs w:val="24"/>
          <w:lang w:val="es-ES"/>
        </w:rPr>
        <w:t xml:space="preserve">Entre </w:t>
      </w:r>
      <w:r w:rsidR="005B5FAC">
        <w:rPr>
          <w:szCs w:val="24"/>
          <w:lang w:val="es-ES"/>
        </w:rPr>
        <w:t>3</w:t>
      </w:r>
      <w:r w:rsidRPr="00B34E26">
        <w:rPr>
          <w:szCs w:val="24"/>
          <w:lang w:val="es-ES"/>
        </w:rPr>
        <w:t xml:space="preserve"> y 5 palabras clave, las cuales deben reflejar el contenido central del trabajo y ayudar a indizar el artículo.</w:t>
      </w:r>
    </w:p>
    <w:p w:rsidR="00A077AD" w:rsidRPr="00B34E26" w:rsidRDefault="00A077AD" w:rsidP="0086183B">
      <w:pPr>
        <w:spacing w:line="240" w:lineRule="auto"/>
        <w:rPr>
          <w:i/>
          <w:szCs w:val="24"/>
          <w:lang w:val="es-ES"/>
        </w:rPr>
      </w:pPr>
    </w:p>
    <w:p w:rsidR="00A077AD" w:rsidRPr="00B34E26" w:rsidRDefault="00A077AD" w:rsidP="009B7AC8">
      <w:pPr>
        <w:spacing w:line="240" w:lineRule="auto"/>
        <w:jc w:val="center"/>
        <w:rPr>
          <w:b/>
          <w:bCs/>
          <w:iCs/>
          <w:sz w:val="28"/>
          <w:szCs w:val="28"/>
          <w:lang w:val="es-ES" w:eastAsia="es-ES"/>
        </w:rPr>
      </w:pPr>
      <w:proofErr w:type="spellStart"/>
      <w:r w:rsidRPr="00B34E26">
        <w:rPr>
          <w:b/>
          <w:bCs/>
          <w:iCs/>
          <w:sz w:val="28"/>
          <w:szCs w:val="28"/>
          <w:lang w:val="es-ES" w:eastAsia="es-ES"/>
        </w:rPr>
        <w:lastRenderedPageBreak/>
        <w:t>Abstract</w:t>
      </w:r>
      <w:proofErr w:type="spellEnd"/>
    </w:p>
    <w:p w:rsidR="00A077AD" w:rsidRPr="005B5FAC" w:rsidRDefault="00A077AD" w:rsidP="0086183B">
      <w:pPr>
        <w:spacing w:line="240" w:lineRule="auto"/>
        <w:rPr>
          <w:i/>
          <w:iCs/>
          <w:szCs w:val="24"/>
          <w:lang w:val="es-ES"/>
        </w:rPr>
      </w:pPr>
      <w:r w:rsidRPr="005B5FAC">
        <w:rPr>
          <w:i/>
          <w:iCs/>
          <w:szCs w:val="24"/>
          <w:lang w:val="es-ES"/>
        </w:rPr>
        <w:t>En un solo párrafo y hasta 2</w:t>
      </w:r>
      <w:r w:rsidR="00B34E26" w:rsidRPr="005B5FAC">
        <w:rPr>
          <w:i/>
          <w:iCs/>
          <w:szCs w:val="24"/>
          <w:lang w:val="es-ES"/>
        </w:rPr>
        <w:t>0</w:t>
      </w:r>
      <w:r w:rsidRPr="005B5FAC">
        <w:rPr>
          <w:i/>
          <w:iCs/>
          <w:szCs w:val="24"/>
          <w:lang w:val="es-ES"/>
        </w:rPr>
        <w:t>0 palabras (Time New Roman, cursiva, 1</w:t>
      </w:r>
      <w:r w:rsidR="00B34E26" w:rsidRPr="005B5FAC">
        <w:rPr>
          <w:i/>
          <w:iCs/>
          <w:szCs w:val="24"/>
          <w:lang w:val="es-ES"/>
        </w:rPr>
        <w:t>2</w:t>
      </w:r>
      <w:r w:rsidRPr="005B5FAC">
        <w:rPr>
          <w:i/>
          <w:iCs/>
          <w:szCs w:val="24"/>
          <w:lang w:val="es-ES"/>
        </w:rPr>
        <w:t xml:space="preserve"> puntos)</w:t>
      </w:r>
    </w:p>
    <w:p w:rsidR="00DA122F" w:rsidRPr="005B5FAC" w:rsidRDefault="00DA122F" w:rsidP="0086183B">
      <w:pPr>
        <w:spacing w:line="240" w:lineRule="auto"/>
        <w:rPr>
          <w:bCs/>
          <w:i/>
          <w:iCs/>
          <w:szCs w:val="24"/>
          <w:lang w:val="es-ES"/>
        </w:rPr>
      </w:pPr>
      <w:r w:rsidRPr="005B5FAC">
        <w:rPr>
          <w:bCs/>
          <w:i/>
          <w:iCs/>
          <w:szCs w:val="24"/>
          <w:lang w:val="es-ES"/>
        </w:rPr>
        <w:t>El Abstract debe ser una traducción coherente, no producto de un traductor de internet.</w:t>
      </w:r>
    </w:p>
    <w:p w:rsidR="00A077AD" w:rsidRPr="00B34E26" w:rsidRDefault="00A077AD" w:rsidP="0086183B">
      <w:pPr>
        <w:spacing w:line="240" w:lineRule="auto"/>
        <w:rPr>
          <w:b/>
          <w:i/>
          <w:szCs w:val="24"/>
          <w:lang w:val="es-ES"/>
        </w:rPr>
      </w:pPr>
    </w:p>
    <w:p w:rsidR="00A077AD" w:rsidRPr="00B34E26" w:rsidRDefault="00A077AD" w:rsidP="0086183B">
      <w:pPr>
        <w:spacing w:line="240" w:lineRule="auto"/>
        <w:rPr>
          <w:iCs/>
          <w:szCs w:val="24"/>
          <w:lang w:val="es-ES"/>
        </w:rPr>
      </w:pPr>
      <w:r w:rsidRPr="00B34E26">
        <w:rPr>
          <w:b/>
          <w:bCs/>
          <w:iCs/>
          <w:sz w:val="28"/>
          <w:szCs w:val="28"/>
          <w:lang w:val="es-ES" w:eastAsia="es-ES"/>
        </w:rPr>
        <w:t>Keywords</w:t>
      </w:r>
      <w:r w:rsidR="00AF26E0" w:rsidRPr="00B34E26">
        <w:rPr>
          <w:b/>
          <w:bCs/>
          <w:iCs/>
          <w:sz w:val="28"/>
          <w:szCs w:val="28"/>
          <w:lang w:val="es-ES" w:eastAsia="es-ES"/>
        </w:rPr>
        <w:t>:</w:t>
      </w:r>
      <w:r w:rsidRPr="00B34E26">
        <w:rPr>
          <w:i/>
          <w:szCs w:val="24"/>
          <w:lang w:val="es-ES"/>
        </w:rPr>
        <w:t xml:space="preserve"> </w:t>
      </w:r>
      <w:r w:rsidRPr="005B5FAC">
        <w:rPr>
          <w:i/>
          <w:iCs/>
          <w:szCs w:val="24"/>
          <w:lang w:val="es-ES"/>
        </w:rPr>
        <w:t>palabras 1; palabras 2; palabras 3; palabras 4; palabras 5 (Time New Roman, cursiva, 1</w:t>
      </w:r>
      <w:r w:rsidR="00B34E26" w:rsidRPr="005B5FAC">
        <w:rPr>
          <w:i/>
          <w:iCs/>
          <w:szCs w:val="24"/>
          <w:lang w:val="es-ES"/>
        </w:rPr>
        <w:t>2</w:t>
      </w:r>
      <w:r w:rsidRPr="005B5FAC">
        <w:rPr>
          <w:i/>
          <w:iCs/>
          <w:szCs w:val="24"/>
          <w:lang w:val="es-ES"/>
        </w:rPr>
        <w:t xml:space="preserve"> puntos)</w:t>
      </w:r>
    </w:p>
    <w:p w:rsidR="001C54D1" w:rsidRPr="00B34E26" w:rsidRDefault="001C54D1" w:rsidP="0086183B">
      <w:pPr>
        <w:pBdr>
          <w:bottom w:val="single" w:sz="12" w:space="1" w:color="000000"/>
        </w:pBdr>
        <w:spacing w:line="240" w:lineRule="auto"/>
        <w:rPr>
          <w:szCs w:val="24"/>
          <w:lang w:val="es-ES"/>
        </w:rPr>
        <w:sectPr w:rsidR="001C54D1" w:rsidRPr="00B34E26" w:rsidSect="006C26A0">
          <w:type w:val="continuous"/>
          <w:pgSz w:w="12240" w:h="15840"/>
          <w:pgMar w:top="2160" w:right="680" w:bottom="2160" w:left="1134" w:header="708" w:footer="708" w:gutter="0"/>
          <w:cols w:space="720"/>
          <w:docGrid w:linePitch="326"/>
        </w:sectPr>
      </w:pPr>
    </w:p>
    <w:p w:rsidR="006D335A" w:rsidRPr="00B34E26" w:rsidRDefault="0055000A" w:rsidP="0086183B">
      <w:pPr>
        <w:spacing w:line="240" w:lineRule="auto"/>
        <w:rPr>
          <w:b/>
          <w:bCs/>
          <w:szCs w:val="24"/>
          <w:lang w:val="es-ES" w:eastAsia="es-ES"/>
        </w:rPr>
      </w:pPr>
      <w:r w:rsidRPr="00B34E26">
        <w:rPr>
          <w:szCs w:val="24"/>
          <w:lang w:val="es-ES"/>
        </w:rPr>
        <w:lastRenderedPageBreak/>
        <w:t xml:space="preserve"> </w:t>
      </w:r>
    </w:p>
    <w:p w:rsidR="006C26A0" w:rsidRPr="00B34E26" w:rsidRDefault="006C26A0" w:rsidP="0086183B">
      <w:pPr>
        <w:spacing w:line="240" w:lineRule="auto"/>
        <w:rPr>
          <w:szCs w:val="24"/>
          <w:lang w:val="es-ES"/>
        </w:rPr>
      </w:pPr>
    </w:p>
    <w:p w:rsidR="006C26A0" w:rsidRPr="00B34E26" w:rsidRDefault="009B7AC8" w:rsidP="0086183B">
      <w:pPr>
        <w:spacing w:line="240" w:lineRule="auto"/>
        <w:jc w:val="left"/>
        <w:rPr>
          <w:b/>
          <w:bCs/>
          <w:szCs w:val="24"/>
          <w:lang w:val="es-ES" w:eastAsia="es-ES"/>
        </w:rPr>
      </w:pPr>
      <w:r>
        <w:rPr>
          <w:b/>
          <w:bCs/>
          <w:szCs w:val="24"/>
          <w:lang w:val="es-ES" w:eastAsia="es-ES"/>
        </w:rPr>
        <w:t>Fecha de r</w:t>
      </w:r>
      <w:r w:rsidR="006C26A0" w:rsidRPr="00B34E26">
        <w:rPr>
          <w:b/>
          <w:bCs/>
          <w:szCs w:val="24"/>
          <w:lang w:val="es-ES" w:eastAsia="es-ES"/>
        </w:rPr>
        <w:t xml:space="preserve">ecibido: </w:t>
      </w:r>
      <w:proofErr w:type="spellStart"/>
      <w:r w:rsidR="006C26A0" w:rsidRPr="00B34E26">
        <w:rPr>
          <w:b/>
          <w:bCs/>
          <w:szCs w:val="24"/>
          <w:lang w:val="es-ES" w:eastAsia="es-ES"/>
        </w:rPr>
        <w:t>dd</w:t>
      </w:r>
      <w:proofErr w:type="spellEnd"/>
      <w:r w:rsidR="006C26A0" w:rsidRPr="00B34E26">
        <w:rPr>
          <w:b/>
          <w:bCs/>
          <w:szCs w:val="24"/>
          <w:lang w:val="es-ES" w:eastAsia="es-ES"/>
        </w:rPr>
        <w:t>/mm/202</w:t>
      </w:r>
      <w:r w:rsidR="00DA122F" w:rsidRPr="00B34E26">
        <w:rPr>
          <w:b/>
          <w:bCs/>
          <w:szCs w:val="24"/>
          <w:lang w:val="es-ES" w:eastAsia="es-ES"/>
        </w:rPr>
        <w:t>2</w:t>
      </w:r>
    </w:p>
    <w:p w:rsidR="009B7AC8" w:rsidRDefault="009B7AC8" w:rsidP="0086183B">
      <w:pPr>
        <w:spacing w:line="240" w:lineRule="auto"/>
        <w:rPr>
          <w:b/>
          <w:bCs/>
          <w:szCs w:val="24"/>
          <w:lang w:val="es-ES" w:eastAsia="es-ES"/>
        </w:rPr>
      </w:pPr>
      <w:r>
        <w:rPr>
          <w:b/>
          <w:bCs/>
          <w:szCs w:val="24"/>
          <w:lang w:val="es-ES" w:eastAsia="es-ES"/>
        </w:rPr>
        <w:t>Fecha de a</w:t>
      </w:r>
      <w:r w:rsidR="006C26A0" w:rsidRPr="00B34E26">
        <w:rPr>
          <w:b/>
          <w:bCs/>
          <w:szCs w:val="24"/>
          <w:lang w:val="es-ES" w:eastAsia="es-ES"/>
        </w:rPr>
        <w:t xml:space="preserve">ceptado: </w:t>
      </w:r>
      <w:proofErr w:type="spellStart"/>
      <w:r w:rsidR="006C26A0" w:rsidRPr="00B34E26">
        <w:rPr>
          <w:b/>
          <w:bCs/>
          <w:szCs w:val="24"/>
          <w:lang w:val="es-ES" w:eastAsia="es-ES"/>
        </w:rPr>
        <w:t>dd</w:t>
      </w:r>
      <w:proofErr w:type="spellEnd"/>
      <w:r w:rsidR="006C26A0" w:rsidRPr="00B34E26">
        <w:rPr>
          <w:b/>
          <w:bCs/>
          <w:szCs w:val="24"/>
          <w:lang w:val="es-ES" w:eastAsia="es-ES"/>
        </w:rPr>
        <w:t>/mm/202</w:t>
      </w:r>
      <w:r w:rsidR="00DA122F" w:rsidRPr="00B34E26">
        <w:rPr>
          <w:b/>
          <w:bCs/>
          <w:szCs w:val="24"/>
          <w:lang w:val="es-ES" w:eastAsia="es-ES"/>
        </w:rPr>
        <w:t>2</w:t>
      </w:r>
      <w:r w:rsidR="006C26A0" w:rsidRPr="00B34E26">
        <w:rPr>
          <w:b/>
          <w:bCs/>
          <w:szCs w:val="24"/>
          <w:lang w:val="es-ES" w:eastAsia="es-ES"/>
        </w:rPr>
        <w:t xml:space="preserve"> </w:t>
      </w:r>
    </w:p>
    <w:p w:rsidR="009B7AC8" w:rsidRPr="00B34E26" w:rsidRDefault="009B7AC8" w:rsidP="009B7AC8">
      <w:pPr>
        <w:spacing w:line="240" w:lineRule="auto"/>
        <w:rPr>
          <w:b/>
          <w:bCs/>
          <w:szCs w:val="24"/>
          <w:lang w:val="es-ES" w:eastAsia="es-ES"/>
        </w:rPr>
      </w:pPr>
      <w:r>
        <w:rPr>
          <w:b/>
          <w:bCs/>
          <w:szCs w:val="24"/>
          <w:lang w:val="es-ES" w:eastAsia="es-ES"/>
        </w:rPr>
        <w:t>Fecha de publicado</w:t>
      </w:r>
      <w:r w:rsidRPr="00B34E26">
        <w:rPr>
          <w:b/>
          <w:bCs/>
          <w:szCs w:val="24"/>
          <w:lang w:val="es-ES" w:eastAsia="es-ES"/>
        </w:rPr>
        <w:t xml:space="preserve">: </w:t>
      </w:r>
      <w:proofErr w:type="spellStart"/>
      <w:r w:rsidRPr="00B34E26">
        <w:rPr>
          <w:b/>
          <w:bCs/>
          <w:szCs w:val="24"/>
          <w:lang w:val="es-ES" w:eastAsia="es-ES"/>
        </w:rPr>
        <w:t>dd</w:t>
      </w:r>
      <w:proofErr w:type="spellEnd"/>
      <w:r w:rsidRPr="00B34E26">
        <w:rPr>
          <w:b/>
          <w:bCs/>
          <w:szCs w:val="24"/>
          <w:lang w:val="es-ES" w:eastAsia="es-ES"/>
        </w:rPr>
        <w:t xml:space="preserve">/mm/2022 </w:t>
      </w:r>
      <w:r w:rsidRPr="00B34E26">
        <w:rPr>
          <w:b/>
          <w:bCs/>
          <w:szCs w:val="24"/>
          <w:lang w:val="es-ES" w:eastAsia="es-ES"/>
        </w:rPr>
        <w:tab/>
      </w:r>
    </w:p>
    <w:p w:rsidR="006C26A0" w:rsidRPr="00B34E26" w:rsidRDefault="006C26A0" w:rsidP="0086183B">
      <w:pPr>
        <w:spacing w:line="240" w:lineRule="auto"/>
        <w:rPr>
          <w:b/>
          <w:bCs/>
          <w:szCs w:val="24"/>
          <w:lang w:val="es-ES" w:eastAsia="es-ES"/>
        </w:rPr>
      </w:pPr>
      <w:r w:rsidRPr="00B34E26">
        <w:rPr>
          <w:b/>
          <w:bCs/>
          <w:szCs w:val="24"/>
          <w:lang w:val="es-ES" w:eastAsia="es-ES"/>
        </w:rPr>
        <w:tab/>
      </w:r>
    </w:p>
    <w:p w:rsidR="006C26A0" w:rsidRPr="00B34E26" w:rsidRDefault="006C26A0" w:rsidP="0086183B">
      <w:pPr>
        <w:spacing w:line="240" w:lineRule="auto"/>
        <w:rPr>
          <w:szCs w:val="24"/>
          <w:lang w:val="es-ES"/>
        </w:rPr>
      </w:pPr>
    </w:p>
    <w:p w:rsidR="00A077AD" w:rsidRPr="00B34E26" w:rsidRDefault="000F4860" w:rsidP="0086183B">
      <w:pPr>
        <w:spacing w:line="240" w:lineRule="auto"/>
        <w:jc w:val="center"/>
        <w:rPr>
          <w:sz w:val="28"/>
          <w:szCs w:val="28"/>
          <w:lang w:val="es-ES"/>
        </w:rPr>
      </w:pPr>
      <w:r w:rsidRPr="00B34E26">
        <w:rPr>
          <w:b/>
          <w:bCs/>
          <w:sz w:val="28"/>
          <w:szCs w:val="28"/>
          <w:lang w:val="es-ES" w:eastAsia="es-ES"/>
        </w:rPr>
        <w:t>Introducción</w:t>
      </w:r>
      <w:r w:rsidRPr="00B34E26">
        <w:rPr>
          <w:b/>
          <w:sz w:val="28"/>
          <w:szCs w:val="28"/>
          <w:lang w:val="es-ES"/>
        </w:rPr>
        <w:t xml:space="preserve"> </w:t>
      </w:r>
      <w:r w:rsidR="00A077AD" w:rsidRPr="00B34E26">
        <w:rPr>
          <w:b/>
          <w:sz w:val="28"/>
          <w:szCs w:val="28"/>
          <w:lang w:val="es-ES"/>
        </w:rPr>
        <w:t>(</w:t>
      </w:r>
      <w:r w:rsidR="00DD101B" w:rsidRPr="00B34E26">
        <w:rPr>
          <w:b/>
          <w:sz w:val="28"/>
          <w:szCs w:val="28"/>
          <w:lang w:val="es-ES"/>
        </w:rPr>
        <w:t>Time New Roman</w:t>
      </w:r>
      <w:r w:rsidR="00A077AD" w:rsidRPr="00B34E26">
        <w:rPr>
          <w:b/>
          <w:sz w:val="28"/>
          <w:szCs w:val="28"/>
          <w:lang w:val="es-ES"/>
        </w:rPr>
        <w:t>, negritas, 14 puntos)</w:t>
      </w:r>
    </w:p>
    <w:p w:rsidR="00DA122F" w:rsidRPr="00B34E26" w:rsidRDefault="00DA122F" w:rsidP="0086183B">
      <w:pPr>
        <w:spacing w:line="240" w:lineRule="auto"/>
        <w:rPr>
          <w:szCs w:val="24"/>
          <w:lang w:val="es-ES"/>
        </w:rPr>
      </w:pPr>
      <w:r w:rsidRPr="00B34E26">
        <w:rPr>
          <w:szCs w:val="24"/>
          <w:lang w:val="es-ES"/>
        </w:rPr>
        <w:t>Debe contener el planteamiento claro y sencillo del problema, las referencias previas de abordaje de este, las posibles interrogantes y suposiciones que orientaron el trabajo, objetivo y el enfoque que el autor empleó.</w:t>
      </w:r>
    </w:p>
    <w:p w:rsidR="00A077AD" w:rsidRDefault="00A077AD" w:rsidP="0086183B">
      <w:pPr>
        <w:spacing w:line="240" w:lineRule="auto"/>
        <w:rPr>
          <w:szCs w:val="24"/>
          <w:lang w:val="es-ES"/>
        </w:rPr>
      </w:pPr>
      <w:r w:rsidRPr="00B34E26">
        <w:rPr>
          <w:szCs w:val="24"/>
          <w:lang w:val="es-ES"/>
        </w:rPr>
        <w:t>Los párrafos se escribirán en Times New Roman a 1</w:t>
      </w:r>
      <w:r w:rsidR="00B34E26" w:rsidRPr="00B34E26">
        <w:rPr>
          <w:szCs w:val="24"/>
          <w:lang w:val="es-ES"/>
        </w:rPr>
        <w:t>2</w:t>
      </w:r>
      <w:r w:rsidRPr="00B34E26">
        <w:rPr>
          <w:szCs w:val="24"/>
          <w:lang w:val="es-ES"/>
        </w:rPr>
        <w:t xml:space="preserve"> puntos y con</w:t>
      </w:r>
      <w:r w:rsidR="00B34E26" w:rsidRPr="00B34E26">
        <w:rPr>
          <w:szCs w:val="24"/>
          <w:lang w:val="es-ES"/>
        </w:rPr>
        <w:t xml:space="preserve"> interlineado sencillo </w:t>
      </w:r>
      <w:r w:rsidRPr="00B34E26">
        <w:rPr>
          <w:szCs w:val="24"/>
          <w:lang w:val="es-ES"/>
        </w:rPr>
        <w:t>y una línea en blanco como separador.</w:t>
      </w:r>
    </w:p>
    <w:p w:rsidR="00787CB3" w:rsidRPr="00B34E26" w:rsidRDefault="00787CB3" w:rsidP="0086183B">
      <w:pPr>
        <w:spacing w:line="240" w:lineRule="auto"/>
        <w:rPr>
          <w:szCs w:val="24"/>
          <w:lang w:val="es-ES"/>
        </w:rPr>
      </w:pPr>
    </w:p>
    <w:p w:rsidR="00A077AD" w:rsidRPr="00B34E26" w:rsidRDefault="00A077AD" w:rsidP="0086183B">
      <w:pPr>
        <w:spacing w:line="240" w:lineRule="auto"/>
        <w:rPr>
          <w:szCs w:val="24"/>
          <w:lang w:val="es-ES"/>
        </w:rPr>
      </w:pPr>
      <w:r w:rsidRPr="00B34E26">
        <w:rPr>
          <w:szCs w:val="24"/>
          <w:lang w:val="es-ES"/>
        </w:rPr>
        <w:t xml:space="preserve">La introducción constituye una presentación del tema y debe incluir los objetivos trazados, exponer brevemente los trabajos más relevantes y destacar las contribuciones de otros autores al tema objeto de estudio, así como justificar las razones por las que se realiza la investigación. </w:t>
      </w:r>
    </w:p>
    <w:p w:rsidR="00DA122F" w:rsidRPr="00B34E26" w:rsidRDefault="00DA122F" w:rsidP="0086183B">
      <w:pPr>
        <w:spacing w:line="240" w:lineRule="auto"/>
        <w:rPr>
          <w:szCs w:val="24"/>
          <w:lang w:val="es-ES"/>
        </w:rPr>
      </w:pPr>
    </w:p>
    <w:p w:rsidR="00DA122F" w:rsidRPr="00B34E26" w:rsidRDefault="00DA122F" w:rsidP="0086183B">
      <w:pPr>
        <w:spacing w:line="240" w:lineRule="auto"/>
        <w:rPr>
          <w:szCs w:val="24"/>
          <w:lang w:val="es-ES"/>
        </w:rPr>
      </w:pPr>
      <w:r w:rsidRPr="00B34E26">
        <w:rPr>
          <w:szCs w:val="24"/>
          <w:lang w:val="es-ES"/>
        </w:rPr>
        <w:t>Cuerpo (teoría y conceptos, metodología, análisis de resultados y discusión): En esta sección se describe como se hizo el trabajo. Las actividades, materiales y procedimientos que se utilizaron o realizaron, se incorporan en la narración a medida que se explica el procedimiento seguido. En forma general, la secuencia para presentar los detalles podría ser: definición de la metodología, objeto y sujeto de estudio, procedimiento y forma de recolectar y analizar los resultados.</w:t>
      </w:r>
    </w:p>
    <w:p w:rsidR="00A077AD" w:rsidRPr="00B34E26" w:rsidRDefault="00A077AD" w:rsidP="0086183B">
      <w:pPr>
        <w:spacing w:line="240" w:lineRule="auto"/>
        <w:rPr>
          <w:b/>
          <w:i/>
          <w:szCs w:val="24"/>
          <w:lang w:val="es-ES"/>
        </w:rPr>
      </w:pPr>
    </w:p>
    <w:p w:rsidR="00A077AD" w:rsidRPr="0086183B" w:rsidRDefault="00A077AD" w:rsidP="0086183B">
      <w:pPr>
        <w:spacing w:line="240" w:lineRule="auto"/>
        <w:jc w:val="center"/>
        <w:rPr>
          <w:b/>
          <w:bCs/>
          <w:sz w:val="28"/>
          <w:szCs w:val="28"/>
          <w:lang w:val="es-ES" w:eastAsia="es-ES"/>
        </w:rPr>
      </w:pPr>
      <w:r w:rsidRPr="0086183B">
        <w:rPr>
          <w:b/>
          <w:bCs/>
          <w:sz w:val="28"/>
          <w:szCs w:val="28"/>
          <w:lang w:val="es-ES" w:eastAsia="es-ES"/>
        </w:rPr>
        <w:t>Materiales y métodos (</w:t>
      </w:r>
      <w:r w:rsidR="00DD101B" w:rsidRPr="0086183B">
        <w:rPr>
          <w:b/>
          <w:sz w:val="28"/>
          <w:szCs w:val="28"/>
          <w:lang w:val="es-ES"/>
        </w:rPr>
        <w:t>Time New Roman</w:t>
      </w:r>
      <w:r w:rsidR="001D661B" w:rsidRPr="0086183B">
        <w:rPr>
          <w:b/>
          <w:sz w:val="28"/>
          <w:szCs w:val="28"/>
          <w:lang w:val="es-ES"/>
        </w:rPr>
        <w:t>, negritas</w:t>
      </w:r>
      <w:r w:rsidRPr="0086183B">
        <w:rPr>
          <w:b/>
          <w:bCs/>
          <w:sz w:val="28"/>
          <w:szCs w:val="28"/>
          <w:lang w:val="es-ES" w:eastAsia="es-ES"/>
        </w:rPr>
        <w:t>, 14 puntos)</w:t>
      </w:r>
    </w:p>
    <w:p w:rsidR="00A077AD" w:rsidRDefault="00A077AD" w:rsidP="0086183B">
      <w:pPr>
        <w:spacing w:line="240" w:lineRule="auto"/>
        <w:rPr>
          <w:szCs w:val="24"/>
          <w:lang w:val="es-ES"/>
        </w:rPr>
      </w:pPr>
      <w:r w:rsidRPr="00B34E26">
        <w:rPr>
          <w:szCs w:val="24"/>
          <w:lang w:val="es-ES"/>
        </w:rPr>
        <w:t xml:space="preserve">Los párrafos se escribirán en </w:t>
      </w:r>
      <w:r w:rsidR="00B34E26" w:rsidRPr="00B34E26">
        <w:rPr>
          <w:szCs w:val="24"/>
          <w:lang w:val="es-ES"/>
        </w:rPr>
        <w:t xml:space="preserve">Times New Roman a 12 puntos y con interlineado sencillo </w:t>
      </w:r>
      <w:r w:rsidRPr="00B34E26">
        <w:rPr>
          <w:szCs w:val="24"/>
          <w:lang w:val="es-ES"/>
        </w:rPr>
        <w:t>y una línea en blanco como separador.</w:t>
      </w:r>
    </w:p>
    <w:p w:rsidR="00B429B0" w:rsidRPr="00B34E26" w:rsidRDefault="00B429B0" w:rsidP="0086183B">
      <w:pPr>
        <w:spacing w:line="240" w:lineRule="auto"/>
        <w:rPr>
          <w:szCs w:val="24"/>
          <w:lang w:val="es-ES"/>
        </w:rPr>
      </w:pPr>
    </w:p>
    <w:p w:rsidR="00A077AD" w:rsidRPr="00B34E26" w:rsidRDefault="00A077AD" w:rsidP="0086183B">
      <w:pPr>
        <w:spacing w:line="240" w:lineRule="auto"/>
        <w:rPr>
          <w:szCs w:val="24"/>
          <w:lang w:val="es-ES"/>
        </w:rPr>
      </w:pPr>
      <w:r w:rsidRPr="00B34E26">
        <w:rPr>
          <w:szCs w:val="24"/>
          <w:lang w:val="es-ES"/>
        </w:rPr>
        <w:t>En esta sección se explica cómo se hizo la investigación. Se describe el diseño de la misma y se explica cómo se llevó a la práctica, justificando la elección de métodos y técnicas de forma tal que un lector pueda repetir el estudio.</w:t>
      </w:r>
    </w:p>
    <w:p w:rsidR="00A077AD" w:rsidRPr="000B6FCE" w:rsidRDefault="00A077AD" w:rsidP="0086183B">
      <w:pPr>
        <w:spacing w:line="240" w:lineRule="auto"/>
        <w:rPr>
          <w:b/>
          <w:szCs w:val="24"/>
          <w:lang w:val="es-ES"/>
        </w:rPr>
      </w:pPr>
    </w:p>
    <w:p w:rsidR="00A077AD" w:rsidRPr="00B34E26" w:rsidRDefault="00A077AD" w:rsidP="0086183B">
      <w:pPr>
        <w:spacing w:line="240" w:lineRule="auto"/>
        <w:rPr>
          <w:b/>
          <w:bCs/>
          <w:szCs w:val="24"/>
          <w:lang w:val="es-ES" w:eastAsia="es-ES"/>
        </w:rPr>
      </w:pPr>
      <w:proofErr w:type="spellStart"/>
      <w:r w:rsidRPr="00B34E26">
        <w:rPr>
          <w:b/>
          <w:bCs/>
          <w:szCs w:val="24"/>
          <w:lang w:val="es-ES" w:eastAsia="es-ES"/>
        </w:rPr>
        <w:t>Subepígrafes</w:t>
      </w:r>
      <w:proofErr w:type="spellEnd"/>
      <w:r w:rsidRPr="00B34E26">
        <w:rPr>
          <w:b/>
          <w:bCs/>
          <w:szCs w:val="24"/>
          <w:lang w:val="es-ES" w:eastAsia="es-ES"/>
        </w:rPr>
        <w:t xml:space="preserve"> en caso de utilizarse (</w:t>
      </w:r>
      <w:r w:rsidR="00DD101B" w:rsidRPr="00B34E26">
        <w:rPr>
          <w:b/>
          <w:szCs w:val="24"/>
          <w:lang w:val="es-ES"/>
        </w:rPr>
        <w:t xml:space="preserve">Time New </w:t>
      </w:r>
      <w:proofErr w:type="spellStart"/>
      <w:r w:rsidR="00DD101B" w:rsidRPr="00B34E26">
        <w:rPr>
          <w:b/>
          <w:szCs w:val="24"/>
          <w:lang w:val="es-ES"/>
        </w:rPr>
        <w:t>Roman</w:t>
      </w:r>
      <w:proofErr w:type="spellEnd"/>
      <w:r w:rsidR="001D661B" w:rsidRPr="00B34E26">
        <w:rPr>
          <w:b/>
          <w:szCs w:val="24"/>
          <w:lang w:val="es-ES"/>
        </w:rPr>
        <w:t>, negritas</w:t>
      </w:r>
      <w:r w:rsidRPr="00B34E26">
        <w:rPr>
          <w:b/>
          <w:bCs/>
          <w:szCs w:val="24"/>
          <w:lang w:val="es-ES" w:eastAsia="es-ES"/>
        </w:rPr>
        <w:t>, 12 puntos)</w:t>
      </w:r>
    </w:p>
    <w:p w:rsidR="00A077AD" w:rsidRPr="00B34E26" w:rsidRDefault="00A077AD" w:rsidP="0086183B">
      <w:pPr>
        <w:spacing w:line="240" w:lineRule="auto"/>
        <w:rPr>
          <w:szCs w:val="24"/>
          <w:lang w:val="es-ES"/>
        </w:rPr>
      </w:pPr>
      <w:r w:rsidRPr="00B34E26">
        <w:rPr>
          <w:szCs w:val="24"/>
          <w:lang w:val="es-ES"/>
        </w:rPr>
        <w:t xml:space="preserve">Los párrafos se escribirán en </w:t>
      </w:r>
      <w:r w:rsidR="00B34E26" w:rsidRPr="00B34E26">
        <w:rPr>
          <w:szCs w:val="24"/>
          <w:lang w:val="es-ES"/>
        </w:rPr>
        <w:t xml:space="preserve">Times New Roman a 12 puntos y con interlineado sencillo </w:t>
      </w:r>
      <w:r w:rsidRPr="00B34E26">
        <w:rPr>
          <w:szCs w:val="24"/>
          <w:lang w:val="es-ES"/>
        </w:rPr>
        <w:t>y una línea en blanco como separador.</w:t>
      </w:r>
    </w:p>
    <w:p w:rsidR="00A077AD" w:rsidRPr="00B34E26" w:rsidRDefault="00A077AD" w:rsidP="0086183B">
      <w:pPr>
        <w:spacing w:line="240" w:lineRule="auto"/>
        <w:rPr>
          <w:szCs w:val="24"/>
          <w:lang w:val="es-ES"/>
        </w:rPr>
      </w:pPr>
    </w:p>
    <w:p w:rsidR="00A077AD" w:rsidRPr="00B34E26" w:rsidRDefault="00A077AD" w:rsidP="0086183B">
      <w:pPr>
        <w:spacing w:line="240" w:lineRule="auto"/>
        <w:jc w:val="center"/>
        <w:rPr>
          <w:b/>
          <w:bCs/>
          <w:sz w:val="28"/>
          <w:szCs w:val="28"/>
          <w:lang w:val="es-ES" w:eastAsia="es-ES"/>
        </w:rPr>
      </w:pPr>
      <w:r w:rsidRPr="00B34E26">
        <w:rPr>
          <w:b/>
          <w:bCs/>
          <w:sz w:val="28"/>
          <w:szCs w:val="28"/>
          <w:lang w:val="es-ES" w:eastAsia="es-ES"/>
        </w:rPr>
        <w:lastRenderedPageBreak/>
        <w:t>Resultados y discusión (</w:t>
      </w:r>
      <w:r w:rsidR="00DD101B" w:rsidRPr="00B34E26">
        <w:rPr>
          <w:b/>
          <w:sz w:val="28"/>
          <w:szCs w:val="28"/>
          <w:lang w:val="es-ES"/>
        </w:rPr>
        <w:t>Time New Roman</w:t>
      </w:r>
      <w:r w:rsidR="001D661B" w:rsidRPr="00B34E26">
        <w:rPr>
          <w:b/>
          <w:sz w:val="28"/>
          <w:szCs w:val="28"/>
          <w:lang w:val="es-ES"/>
        </w:rPr>
        <w:t>, negritas</w:t>
      </w:r>
      <w:r w:rsidRPr="00B34E26">
        <w:rPr>
          <w:b/>
          <w:bCs/>
          <w:sz w:val="28"/>
          <w:szCs w:val="28"/>
          <w:lang w:val="es-ES" w:eastAsia="es-ES"/>
        </w:rPr>
        <w:t>, 14 puntos)</w:t>
      </w:r>
    </w:p>
    <w:p w:rsidR="00A077AD" w:rsidRDefault="00A077AD" w:rsidP="0086183B">
      <w:pPr>
        <w:spacing w:line="240" w:lineRule="auto"/>
        <w:rPr>
          <w:szCs w:val="24"/>
          <w:lang w:val="es-ES"/>
        </w:rPr>
      </w:pPr>
      <w:r w:rsidRPr="00B34E26">
        <w:rPr>
          <w:szCs w:val="24"/>
          <w:lang w:val="es-ES"/>
        </w:rPr>
        <w:t xml:space="preserve">Los párrafos se escribirán en </w:t>
      </w:r>
      <w:r w:rsidR="00B34E26" w:rsidRPr="00B34E26">
        <w:rPr>
          <w:szCs w:val="24"/>
          <w:lang w:val="es-ES"/>
        </w:rPr>
        <w:t xml:space="preserve">Times New Roman a 12 puntos y con interlineado sencillo </w:t>
      </w:r>
      <w:r w:rsidRPr="00B34E26">
        <w:rPr>
          <w:szCs w:val="24"/>
          <w:lang w:val="es-ES"/>
        </w:rPr>
        <w:t>y una línea en blanco como separador.</w:t>
      </w:r>
    </w:p>
    <w:p w:rsidR="00B429B0" w:rsidRPr="00B34E26" w:rsidRDefault="00B429B0" w:rsidP="0086183B">
      <w:pPr>
        <w:spacing w:line="240" w:lineRule="auto"/>
        <w:rPr>
          <w:szCs w:val="24"/>
          <w:lang w:val="es-ES"/>
        </w:rPr>
      </w:pPr>
    </w:p>
    <w:p w:rsidR="00A077AD" w:rsidRPr="00B34E26" w:rsidRDefault="00A077AD" w:rsidP="0086183B">
      <w:pPr>
        <w:spacing w:line="240" w:lineRule="auto"/>
        <w:rPr>
          <w:szCs w:val="24"/>
          <w:lang w:val="es-ES"/>
        </w:rPr>
      </w:pPr>
      <w:r w:rsidRPr="00B34E26">
        <w:rPr>
          <w:szCs w:val="24"/>
          <w:lang w:val="es-ES"/>
        </w:rPr>
        <w:t xml:space="preserve">Los resultados obtenidos se exponen después de explicar las técnicas seleccionadas y descritas en la sección anterior. Se incluyen las tablas y figuras que expresan de forma clara los resultados del estudio realizado por el investigador sin que repitan lo indicado en el texto. Más que la solución técnica expuesta se espera encontrar aquellos elementos que hacen que lo realizado constituya una novedad o una mejora en su campo de acción y su superioridad con respecto a soluciones similares. En la discusión se presenta el análisis de los resultados obtenidos que deben corresponder a los objetivos planteados en el artículo. </w:t>
      </w:r>
    </w:p>
    <w:p w:rsidR="00A077AD" w:rsidRPr="00B34E26" w:rsidRDefault="00A077AD" w:rsidP="0086183B">
      <w:pPr>
        <w:spacing w:line="240" w:lineRule="auto"/>
        <w:rPr>
          <w:szCs w:val="24"/>
          <w:lang w:val="es-ES"/>
        </w:rPr>
      </w:pPr>
    </w:p>
    <w:p w:rsidR="00A077AD" w:rsidRPr="00B34E26" w:rsidRDefault="00A077AD" w:rsidP="0086183B">
      <w:pPr>
        <w:spacing w:line="240" w:lineRule="auto"/>
        <w:rPr>
          <w:szCs w:val="24"/>
          <w:lang w:val="es-ES"/>
        </w:rPr>
      </w:pPr>
    </w:p>
    <w:p w:rsidR="00A077AD" w:rsidRPr="00B34E26" w:rsidRDefault="00FB5E82" w:rsidP="0086183B">
      <w:pPr>
        <w:spacing w:line="240" w:lineRule="auto"/>
        <w:jc w:val="center"/>
        <w:rPr>
          <w:szCs w:val="24"/>
          <w:lang w:val="es-ES"/>
        </w:rPr>
      </w:pPr>
      <w:r w:rsidRPr="00B34E26">
        <w:rPr>
          <w:noProof/>
          <w:szCs w:val="24"/>
          <w:lang w:val="es-ES" w:eastAsia="es-ES"/>
        </w:rPr>
        <w:drawing>
          <wp:inline distT="0" distB="0" distL="0" distR="0">
            <wp:extent cx="2933065" cy="1763395"/>
            <wp:effectExtent l="0" t="0" r="635" b="825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04" t="-1663" r="-5925" b="-17029"/>
                    <a:stretch>
                      <a:fillRect/>
                    </a:stretch>
                  </pic:blipFill>
                  <pic:spPr bwMode="auto">
                    <a:xfrm>
                      <a:off x="0" y="0"/>
                      <a:ext cx="2933065" cy="1763395"/>
                    </a:xfrm>
                    <a:prstGeom prst="rect">
                      <a:avLst/>
                    </a:prstGeom>
                    <a:solidFill>
                      <a:srgbClr val="FFFFFF"/>
                    </a:solidFill>
                    <a:ln>
                      <a:noFill/>
                    </a:ln>
                  </pic:spPr>
                </pic:pic>
              </a:graphicData>
            </a:graphic>
          </wp:inline>
        </w:drawing>
      </w:r>
    </w:p>
    <w:p w:rsidR="00A077AD" w:rsidRPr="007934AB" w:rsidRDefault="00A077AD" w:rsidP="0086183B">
      <w:pPr>
        <w:spacing w:line="240" w:lineRule="auto"/>
        <w:jc w:val="center"/>
        <w:rPr>
          <w:sz w:val="20"/>
          <w:szCs w:val="24"/>
          <w:lang w:val="es-ES"/>
        </w:rPr>
      </w:pPr>
      <w:r w:rsidRPr="007934AB">
        <w:rPr>
          <w:b/>
          <w:sz w:val="20"/>
          <w:szCs w:val="24"/>
          <w:lang w:val="es-ES"/>
        </w:rPr>
        <w:t>Figura 1.</w:t>
      </w:r>
      <w:r w:rsidRPr="007934AB">
        <w:rPr>
          <w:sz w:val="20"/>
          <w:szCs w:val="24"/>
          <w:lang w:val="es-ES"/>
        </w:rPr>
        <w:t xml:space="preserve"> El título de las figuras se colocará en la parte inferior, centrado, utilizando numeración secuencial según el orden en que aparecen en el trabajo (Times New Roman a 10 puntos)</w:t>
      </w:r>
    </w:p>
    <w:p w:rsidR="00A077AD" w:rsidRPr="00B34E26" w:rsidRDefault="00A077AD" w:rsidP="0086183B">
      <w:pPr>
        <w:spacing w:line="240" w:lineRule="auto"/>
        <w:rPr>
          <w:szCs w:val="24"/>
          <w:lang w:val="es-ES"/>
        </w:rPr>
      </w:pPr>
    </w:p>
    <w:p w:rsidR="00A077AD" w:rsidRPr="00B34E26" w:rsidRDefault="00A077AD" w:rsidP="0086183B">
      <w:pPr>
        <w:spacing w:line="240" w:lineRule="auto"/>
        <w:rPr>
          <w:szCs w:val="24"/>
          <w:lang w:val="es-ES"/>
        </w:rPr>
      </w:pPr>
      <w:r w:rsidRPr="00B34E26">
        <w:rPr>
          <w:szCs w:val="24"/>
          <w:lang w:val="es-ES"/>
        </w:rPr>
        <w:t xml:space="preserve">Los párrafos se escribirán en </w:t>
      </w:r>
      <w:r w:rsidR="00B34E26" w:rsidRPr="00B34E26">
        <w:rPr>
          <w:szCs w:val="24"/>
          <w:lang w:val="es-ES"/>
        </w:rPr>
        <w:t xml:space="preserve">Times New Roman a 12 puntos y con interlineado sencillo </w:t>
      </w:r>
      <w:r w:rsidRPr="00B34E26">
        <w:rPr>
          <w:szCs w:val="24"/>
          <w:lang w:val="es-ES"/>
        </w:rPr>
        <w:t>y una línea en blanco como separador.</w:t>
      </w:r>
    </w:p>
    <w:p w:rsidR="00A077AD" w:rsidRPr="00B34E26" w:rsidRDefault="00A077AD" w:rsidP="0086183B">
      <w:pPr>
        <w:spacing w:line="240" w:lineRule="auto"/>
        <w:rPr>
          <w:szCs w:val="24"/>
          <w:lang w:val="es-ES"/>
        </w:rPr>
      </w:pPr>
    </w:p>
    <w:p w:rsidR="00A077AD" w:rsidRPr="007934AB" w:rsidRDefault="00A077AD" w:rsidP="0086183B">
      <w:pPr>
        <w:spacing w:line="240" w:lineRule="auto"/>
        <w:jc w:val="center"/>
        <w:rPr>
          <w:sz w:val="20"/>
          <w:szCs w:val="24"/>
          <w:lang w:val="es-ES"/>
        </w:rPr>
      </w:pPr>
      <w:r w:rsidRPr="007934AB">
        <w:rPr>
          <w:b/>
          <w:sz w:val="20"/>
          <w:szCs w:val="24"/>
          <w:lang w:val="es-ES"/>
        </w:rPr>
        <w:t>Tabla 1</w:t>
      </w:r>
      <w:r w:rsidRPr="007934AB">
        <w:rPr>
          <w:sz w:val="20"/>
          <w:szCs w:val="24"/>
          <w:lang w:val="es-ES"/>
        </w:rPr>
        <w:t>. El título de las tablas en la parte inferior, centrado, utilizando numeración secuencial según el orden en que aparecen en el trabajo (Times New Roman a 10 puntos)</w:t>
      </w:r>
    </w:p>
    <w:tbl>
      <w:tblPr>
        <w:tblW w:w="0" w:type="auto"/>
        <w:tblInd w:w="108" w:type="dxa"/>
        <w:tblLayout w:type="fixed"/>
        <w:tblLook w:val="0000" w:firstRow="0" w:lastRow="0" w:firstColumn="0" w:lastColumn="0" w:noHBand="0" w:noVBand="0"/>
      </w:tblPr>
      <w:tblGrid>
        <w:gridCol w:w="2244"/>
        <w:gridCol w:w="2244"/>
        <w:gridCol w:w="2245"/>
        <w:gridCol w:w="2255"/>
      </w:tblGrid>
      <w:tr w:rsidR="00A077AD" w:rsidRPr="00B34E26">
        <w:tc>
          <w:tcPr>
            <w:tcW w:w="2244" w:type="dxa"/>
            <w:tcBorders>
              <w:top w:val="single" w:sz="4" w:space="0" w:color="000000"/>
              <w:left w:val="single" w:sz="4" w:space="0" w:color="000000"/>
              <w:bottom w:val="single" w:sz="4" w:space="0" w:color="000000"/>
            </w:tcBorders>
            <w:shd w:val="clear" w:color="auto" w:fill="auto"/>
          </w:tcPr>
          <w:p w:rsidR="00A077AD" w:rsidRPr="00B34E26" w:rsidRDefault="00A077AD" w:rsidP="0086183B">
            <w:pPr>
              <w:snapToGrid w:val="0"/>
              <w:spacing w:line="240" w:lineRule="auto"/>
              <w:rPr>
                <w:szCs w:val="24"/>
                <w:lang w:val="es-ES"/>
              </w:rPr>
            </w:pPr>
          </w:p>
        </w:tc>
        <w:tc>
          <w:tcPr>
            <w:tcW w:w="2244" w:type="dxa"/>
            <w:tcBorders>
              <w:top w:val="single" w:sz="4" w:space="0" w:color="000000"/>
              <w:left w:val="single" w:sz="4" w:space="0" w:color="000000"/>
              <w:bottom w:val="single" w:sz="4" w:space="0" w:color="000000"/>
            </w:tcBorders>
            <w:shd w:val="clear" w:color="auto" w:fill="auto"/>
          </w:tcPr>
          <w:p w:rsidR="00A077AD" w:rsidRPr="00B34E26" w:rsidRDefault="00A077AD" w:rsidP="0086183B">
            <w:pPr>
              <w:spacing w:line="240" w:lineRule="auto"/>
              <w:rPr>
                <w:b/>
                <w:szCs w:val="24"/>
                <w:lang w:val="es-ES"/>
              </w:rPr>
            </w:pPr>
            <w:r w:rsidRPr="00B34E26">
              <w:rPr>
                <w:b/>
                <w:szCs w:val="24"/>
                <w:lang w:val="es-ES"/>
              </w:rPr>
              <w:t>Columna 1</w:t>
            </w:r>
          </w:p>
        </w:tc>
        <w:tc>
          <w:tcPr>
            <w:tcW w:w="2245" w:type="dxa"/>
            <w:tcBorders>
              <w:top w:val="single" w:sz="4" w:space="0" w:color="000000"/>
              <w:left w:val="single" w:sz="4" w:space="0" w:color="000000"/>
              <w:bottom w:val="single" w:sz="4" w:space="0" w:color="000000"/>
            </w:tcBorders>
            <w:shd w:val="clear" w:color="auto" w:fill="auto"/>
          </w:tcPr>
          <w:p w:rsidR="00A077AD" w:rsidRPr="00B34E26" w:rsidRDefault="00A077AD" w:rsidP="0086183B">
            <w:pPr>
              <w:spacing w:line="240" w:lineRule="auto"/>
              <w:rPr>
                <w:b/>
                <w:szCs w:val="24"/>
                <w:lang w:val="es-ES"/>
              </w:rPr>
            </w:pPr>
            <w:r w:rsidRPr="00B34E26">
              <w:rPr>
                <w:b/>
                <w:szCs w:val="24"/>
                <w:lang w:val="es-ES"/>
              </w:rPr>
              <w:t>Columna 2</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A077AD" w:rsidRPr="00B34E26" w:rsidRDefault="00A077AD" w:rsidP="0086183B">
            <w:pPr>
              <w:spacing w:line="240" w:lineRule="auto"/>
              <w:rPr>
                <w:b/>
                <w:szCs w:val="24"/>
                <w:lang w:val="es-ES"/>
              </w:rPr>
            </w:pPr>
            <w:r w:rsidRPr="00B34E26">
              <w:rPr>
                <w:b/>
                <w:szCs w:val="24"/>
                <w:lang w:val="es-ES"/>
              </w:rPr>
              <w:t>Columna 3</w:t>
            </w:r>
          </w:p>
        </w:tc>
      </w:tr>
      <w:tr w:rsidR="00A077AD" w:rsidRPr="00B34E26">
        <w:tc>
          <w:tcPr>
            <w:tcW w:w="2244" w:type="dxa"/>
            <w:tcBorders>
              <w:top w:val="single" w:sz="4" w:space="0" w:color="000000"/>
              <w:left w:val="single" w:sz="4" w:space="0" w:color="000000"/>
              <w:bottom w:val="single" w:sz="4" w:space="0" w:color="000000"/>
            </w:tcBorders>
            <w:shd w:val="clear" w:color="auto" w:fill="auto"/>
          </w:tcPr>
          <w:p w:rsidR="00A077AD" w:rsidRPr="00B34E26" w:rsidRDefault="00A077AD" w:rsidP="0086183B">
            <w:pPr>
              <w:spacing w:line="240" w:lineRule="auto"/>
              <w:rPr>
                <w:szCs w:val="24"/>
                <w:lang w:val="es-ES"/>
              </w:rPr>
            </w:pPr>
            <w:r w:rsidRPr="00B34E26">
              <w:rPr>
                <w:b/>
                <w:szCs w:val="24"/>
                <w:lang w:val="es-ES"/>
              </w:rPr>
              <w:t>Fila 1</w:t>
            </w:r>
          </w:p>
        </w:tc>
        <w:tc>
          <w:tcPr>
            <w:tcW w:w="2244" w:type="dxa"/>
            <w:tcBorders>
              <w:top w:val="single" w:sz="4" w:space="0" w:color="000000"/>
              <w:left w:val="single" w:sz="4" w:space="0" w:color="000000"/>
              <w:bottom w:val="single" w:sz="4" w:space="0" w:color="000000"/>
            </w:tcBorders>
            <w:shd w:val="clear" w:color="auto" w:fill="auto"/>
          </w:tcPr>
          <w:p w:rsidR="00A077AD" w:rsidRPr="00B34E26" w:rsidRDefault="00A077AD" w:rsidP="0086183B">
            <w:pPr>
              <w:spacing w:line="240" w:lineRule="auto"/>
              <w:rPr>
                <w:szCs w:val="24"/>
                <w:lang w:val="es-ES"/>
              </w:rPr>
            </w:pPr>
            <w:r w:rsidRPr="00B34E26">
              <w:rPr>
                <w:szCs w:val="24"/>
                <w:lang w:val="es-ES"/>
              </w:rPr>
              <w:t>x</w:t>
            </w:r>
          </w:p>
        </w:tc>
        <w:tc>
          <w:tcPr>
            <w:tcW w:w="2245" w:type="dxa"/>
            <w:tcBorders>
              <w:top w:val="single" w:sz="4" w:space="0" w:color="000000"/>
              <w:left w:val="single" w:sz="4" w:space="0" w:color="000000"/>
              <w:bottom w:val="single" w:sz="4" w:space="0" w:color="000000"/>
            </w:tcBorders>
            <w:shd w:val="clear" w:color="auto" w:fill="auto"/>
          </w:tcPr>
          <w:p w:rsidR="00A077AD" w:rsidRPr="00B34E26" w:rsidRDefault="00A077AD" w:rsidP="0086183B">
            <w:pPr>
              <w:spacing w:line="240" w:lineRule="auto"/>
              <w:rPr>
                <w:szCs w:val="24"/>
                <w:lang w:val="es-ES"/>
              </w:rPr>
            </w:pPr>
            <w:r w:rsidRPr="00B34E26">
              <w:rPr>
                <w:szCs w:val="24"/>
                <w:lang w:val="es-ES"/>
              </w:rPr>
              <w:t>z</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A077AD" w:rsidRPr="00B34E26" w:rsidRDefault="00A077AD" w:rsidP="0086183B">
            <w:pPr>
              <w:spacing w:line="240" w:lineRule="auto"/>
              <w:rPr>
                <w:b/>
                <w:szCs w:val="24"/>
                <w:lang w:val="es-ES"/>
              </w:rPr>
            </w:pPr>
            <w:r w:rsidRPr="00B34E26">
              <w:rPr>
                <w:szCs w:val="24"/>
                <w:lang w:val="es-ES"/>
              </w:rPr>
              <w:t>y</w:t>
            </w:r>
          </w:p>
        </w:tc>
      </w:tr>
      <w:tr w:rsidR="00A077AD" w:rsidRPr="00B34E26">
        <w:tc>
          <w:tcPr>
            <w:tcW w:w="2244" w:type="dxa"/>
            <w:tcBorders>
              <w:top w:val="single" w:sz="4" w:space="0" w:color="000000"/>
              <w:left w:val="single" w:sz="4" w:space="0" w:color="000000"/>
              <w:bottom w:val="single" w:sz="4" w:space="0" w:color="000000"/>
            </w:tcBorders>
            <w:shd w:val="clear" w:color="auto" w:fill="auto"/>
          </w:tcPr>
          <w:p w:rsidR="00A077AD" w:rsidRPr="00B34E26" w:rsidRDefault="00A077AD" w:rsidP="0086183B">
            <w:pPr>
              <w:spacing w:line="240" w:lineRule="auto"/>
              <w:rPr>
                <w:szCs w:val="24"/>
                <w:lang w:val="es-ES"/>
              </w:rPr>
            </w:pPr>
            <w:r w:rsidRPr="00B34E26">
              <w:rPr>
                <w:b/>
                <w:szCs w:val="24"/>
                <w:lang w:val="es-ES"/>
              </w:rPr>
              <w:t>Fila 2</w:t>
            </w:r>
          </w:p>
        </w:tc>
        <w:tc>
          <w:tcPr>
            <w:tcW w:w="2244" w:type="dxa"/>
            <w:tcBorders>
              <w:top w:val="single" w:sz="4" w:space="0" w:color="000000"/>
              <w:left w:val="single" w:sz="4" w:space="0" w:color="000000"/>
              <w:bottom w:val="single" w:sz="4" w:space="0" w:color="000000"/>
            </w:tcBorders>
            <w:shd w:val="clear" w:color="auto" w:fill="auto"/>
          </w:tcPr>
          <w:p w:rsidR="00A077AD" w:rsidRPr="00B34E26" w:rsidRDefault="00A077AD" w:rsidP="0086183B">
            <w:pPr>
              <w:spacing w:line="240" w:lineRule="auto"/>
              <w:rPr>
                <w:szCs w:val="24"/>
                <w:lang w:val="es-ES"/>
              </w:rPr>
            </w:pPr>
            <w:r w:rsidRPr="00B34E26">
              <w:rPr>
                <w:szCs w:val="24"/>
                <w:lang w:val="es-ES"/>
              </w:rPr>
              <w:t>y</w:t>
            </w:r>
          </w:p>
        </w:tc>
        <w:tc>
          <w:tcPr>
            <w:tcW w:w="2245" w:type="dxa"/>
            <w:tcBorders>
              <w:top w:val="single" w:sz="4" w:space="0" w:color="000000"/>
              <w:left w:val="single" w:sz="4" w:space="0" w:color="000000"/>
              <w:bottom w:val="single" w:sz="4" w:space="0" w:color="000000"/>
            </w:tcBorders>
            <w:shd w:val="clear" w:color="auto" w:fill="auto"/>
          </w:tcPr>
          <w:p w:rsidR="00A077AD" w:rsidRPr="00B34E26" w:rsidRDefault="00A077AD" w:rsidP="0086183B">
            <w:pPr>
              <w:spacing w:line="240" w:lineRule="auto"/>
              <w:rPr>
                <w:szCs w:val="24"/>
                <w:lang w:val="es-ES"/>
              </w:rPr>
            </w:pPr>
            <w:r w:rsidRPr="00B34E26">
              <w:rPr>
                <w:szCs w:val="24"/>
                <w:lang w:val="es-ES"/>
              </w:rPr>
              <w:t>x</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A077AD" w:rsidRPr="00B34E26" w:rsidRDefault="00A077AD" w:rsidP="0086183B">
            <w:pPr>
              <w:spacing w:line="240" w:lineRule="auto"/>
              <w:rPr>
                <w:szCs w:val="24"/>
                <w:lang w:val="es-ES"/>
              </w:rPr>
            </w:pPr>
            <w:r w:rsidRPr="00B34E26">
              <w:rPr>
                <w:szCs w:val="24"/>
                <w:lang w:val="es-ES"/>
              </w:rPr>
              <w:t>z</w:t>
            </w:r>
          </w:p>
        </w:tc>
      </w:tr>
    </w:tbl>
    <w:p w:rsidR="00A077AD" w:rsidRPr="007934AB" w:rsidRDefault="007934AB" w:rsidP="0086183B">
      <w:pPr>
        <w:spacing w:line="240" w:lineRule="auto"/>
        <w:jc w:val="center"/>
        <w:rPr>
          <w:sz w:val="18"/>
          <w:szCs w:val="24"/>
          <w:lang w:val="es-ES"/>
        </w:rPr>
      </w:pPr>
      <w:r>
        <w:rPr>
          <w:sz w:val="18"/>
          <w:szCs w:val="24"/>
          <w:lang w:val="es-ES"/>
        </w:rPr>
        <w:t xml:space="preserve">Nota: </w:t>
      </w:r>
      <w:r w:rsidR="00A077AD" w:rsidRPr="007934AB">
        <w:rPr>
          <w:sz w:val="18"/>
          <w:szCs w:val="24"/>
          <w:lang w:val="es-ES"/>
        </w:rPr>
        <w:t xml:space="preserve">De emplear notas aclaratorias se colocarán al pie de la tabla </w:t>
      </w:r>
      <w:r w:rsidR="00A077AD" w:rsidRPr="007934AB">
        <w:rPr>
          <w:b/>
          <w:sz w:val="18"/>
          <w:szCs w:val="24"/>
          <w:lang w:val="es-ES"/>
        </w:rPr>
        <w:t>(Times New Roman a 9 puntos)</w:t>
      </w:r>
    </w:p>
    <w:p w:rsidR="00A077AD" w:rsidRPr="00B34E26" w:rsidRDefault="00A077AD" w:rsidP="0086183B">
      <w:pPr>
        <w:spacing w:line="240" w:lineRule="auto"/>
        <w:rPr>
          <w:szCs w:val="24"/>
          <w:lang w:val="es-ES"/>
        </w:rPr>
      </w:pPr>
    </w:p>
    <w:p w:rsidR="00A077AD" w:rsidRPr="00B34E26" w:rsidRDefault="00A077AD" w:rsidP="0086183B">
      <w:pPr>
        <w:spacing w:line="240" w:lineRule="auto"/>
        <w:jc w:val="center"/>
        <w:rPr>
          <w:b/>
          <w:bCs/>
          <w:sz w:val="28"/>
          <w:szCs w:val="28"/>
          <w:lang w:val="es-ES" w:eastAsia="es-ES"/>
        </w:rPr>
      </w:pPr>
      <w:r w:rsidRPr="00B34E26">
        <w:rPr>
          <w:b/>
          <w:bCs/>
          <w:sz w:val="28"/>
          <w:szCs w:val="28"/>
          <w:lang w:val="es-ES" w:eastAsia="es-ES"/>
        </w:rPr>
        <w:t>Conclusiones (</w:t>
      </w:r>
      <w:r w:rsidR="00DD101B" w:rsidRPr="00B34E26">
        <w:rPr>
          <w:b/>
          <w:sz w:val="28"/>
          <w:szCs w:val="28"/>
          <w:lang w:val="es-ES"/>
        </w:rPr>
        <w:t>Time New Roman</w:t>
      </w:r>
      <w:r w:rsidR="00990946" w:rsidRPr="00B34E26">
        <w:rPr>
          <w:b/>
          <w:sz w:val="28"/>
          <w:szCs w:val="28"/>
          <w:lang w:val="es-ES"/>
        </w:rPr>
        <w:t>, negritas</w:t>
      </w:r>
      <w:r w:rsidRPr="00B34E26">
        <w:rPr>
          <w:b/>
          <w:bCs/>
          <w:sz w:val="28"/>
          <w:szCs w:val="28"/>
          <w:lang w:val="es-ES" w:eastAsia="es-ES"/>
        </w:rPr>
        <w:t>, 14 puntos)</w:t>
      </w:r>
    </w:p>
    <w:p w:rsidR="00DA122F" w:rsidRPr="00B34E26" w:rsidRDefault="00DA122F" w:rsidP="0086183B">
      <w:pPr>
        <w:spacing w:line="240" w:lineRule="auto"/>
        <w:rPr>
          <w:szCs w:val="24"/>
          <w:lang w:val="es-ES"/>
        </w:rPr>
      </w:pPr>
      <w:r w:rsidRPr="00B34E26">
        <w:rPr>
          <w:szCs w:val="24"/>
          <w:lang w:val="es-ES"/>
        </w:rPr>
        <w:t>Aquí el autor extrae y formula con precisión las conclusiones a las que llegó en la discusión, pero sin exponer las razones que le permitieron llegar a ellas. Si el trabajo así lo permite, se pueden plantear recomendaciones. Al leer esta sección, cualquier persona puede conocer rápidamente los hallazgos obtenidos durante la investigación. Esta sección puede escribirse aparte o incorporarse en la discusión. También, según el criterio del autor, puede omitirse. *No se harán conclusiones prematuras de trabajos todavía en curso.</w:t>
      </w:r>
    </w:p>
    <w:p w:rsidR="00DA122F" w:rsidRPr="00B34E26" w:rsidRDefault="00DA122F" w:rsidP="0086183B">
      <w:pPr>
        <w:spacing w:line="240" w:lineRule="auto"/>
        <w:rPr>
          <w:szCs w:val="24"/>
          <w:lang w:val="es-ES"/>
        </w:rPr>
      </w:pPr>
    </w:p>
    <w:p w:rsidR="00A077AD" w:rsidRDefault="00A077AD" w:rsidP="0086183B">
      <w:pPr>
        <w:spacing w:line="240" w:lineRule="auto"/>
        <w:rPr>
          <w:szCs w:val="24"/>
          <w:lang w:val="es-ES"/>
        </w:rPr>
      </w:pPr>
      <w:r w:rsidRPr="00B34E26">
        <w:rPr>
          <w:szCs w:val="24"/>
          <w:lang w:val="es-ES"/>
        </w:rPr>
        <w:lastRenderedPageBreak/>
        <w:t xml:space="preserve">Los párrafos se escribirán en </w:t>
      </w:r>
      <w:r w:rsidR="00B34E26" w:rsidRPr="00B34E26">
        <w:rPr>
          <w:szCs w:val="24"/>
          <w:lang w:val="es-ES"/>
        </w:rPr>
        <w:t xml:space="preserve">Times New Roman a 12 puntos y con interlineado sencillo </w:t>
      </w:r>
      <w:r w:rsidRPr="00B34E26">
        <w:rPr>
          <w:szCs w:val="24"/>
          <w:lang w:val="es-ES"/>
        </w:rPr>
        <w:t>y una línea en blanco como separador.</w:t>
      </w:r>
    </w:p>
    <w:p w:rsidR="00B429B0" w:rsidRPr="00B34E26" w:rsidRDefault="00B429B0" w:rsidP="0086183B">
      <w:pPr>
        <w:spacing w:line="240" w:lineRule="auto"/>
        <w:rPr>
          <w:szCs w:val="24"/>
          <w:lang w:val="es-ES"/>
        </w:rPr>
      </w:pPr>
    </w:p>
    <w:p w:rsidR="00A077AD" w:rsidRPr="00B34E26" w:rsidRDefault="00A077AD" w:rsidP="0086183B">
      <w:pPr>
        <w:spacing w:line="240" w:lineRule="auto"/>
        <w:rPr>
          <w:szCs w:val="24"/>
          <w:lang w:val="es-ES"/>
        </w:rPr>
      </w:pPr>
      <w:r w:rsidRPr="00B34E26">
        <w:rPr>
          <w:szCs w:val="24"/>
          <w:lang w:val="es-ES"/>
        </w:rPr>
        <w:t xml:space="preserve">Las conclusiones se derivan del trabajo realizado. Toda conclusión debe estar fundamentada en lo expuesto y discutido en el trabajo y debe reflejar el cumplimiento de los objetivos. Deben indicar cómo el trabajo contribuye o es un avance en el campo y objeto de estudio. </w:t>
      </w:r>
      <w:r w:rsidR="00B3729D" w:rsidRPr="00B34E26">
        <w:rPr>
          <w:szCs w:val="24"/>
          <w:lang w:val="es-ES"/>
        </w:rPr>
        <w:t>Además,</w:t>
      </w:r>
      <w:r w:rsidRPr="00B34E26">
        <w:rPr>
          <w:szCs w:val="24"/>
          <w:lang w:val="es-ES"/>
        </w:rPr>
        <w:t xml:space="preserve"> deben sugerir usos y trabajos futuros.</w:t>
      </w:r>
    </w:p>
    <w:p w:rsidR="00A077AD" w:rsidRPr="00B34E26" w:rsidRDefault="00A077AD" w:rsidP="0086183B">
      <w:pPr>
        <w:spacing w:line="240" w:lineRule="auto"/>
        <w:rPr>
          <w:szCs w:val="24"/>
          <w:lang w:val="es-ES"/>
        </w:rPr>
      </w:pPr>
    </w:p>
    <w:p w:rsidR="001B6569" w:rsidRPr="00B34E26" w:rsidRDefault="001B6569" w:rsidP="0086183B">
      <w:pPr>
        <w:spacing w:line="240" w:lineRule="auto"/>
        <w:jc w:val="center"/>
        <w:rPr>
          <w:b/>
          <w:bCs/>
          <w:sz w:val="28"/>
          <w:szCs w:val="28"/>
          <w:lang w:val="es-ES" w:eastAsia="es-ES"/>
        </w:rPr>
      </w:pPr>
      <w:r w:rsidRPr="00B34E26">
        <w:rPr>
          <w:b/>
          <w:bCs/>
          <w:sz w:val="28"/>
          <w:szCs w:val="28"/>
          <w:lang w:val="es-ES" w:eastAsia="es-ES"/>
        </w:rPr>
        <w:t xml:space="preserve">Agradecimientos (Opcional) </w:t>
      </w:r>
      <w:r w:rsidR="00AF7921" w:rsidRPr="00B34E26">
        <w:rPr>
          <w:b/>
          <w:bCs/>
          <w:sz w:val="28"/>
          <w:szCs w:val="28"/>
          <w:lang w:val="es-ES" w:eastAsia="es-ES"/>
        </w:rPr>
        <w:t>(</w:t>
      </w:r>
      <w:r w:rsidR="00AF7921" w:rsidRPr="00B34E26">
        <w:rPr>
          <w:b/>
          <w:sz w:val="28"/>
          <w:szCs w:val="28"/>
          <w:lang w:val="es-ES"/>
        </w:rPr>
        <w:t>Arial, negritas</w:t>
      </w:r>
      <w:r w:rsidR="00AF7921" w:rsidRPr="00B34E26">
        <w:rPr>
          <w:b/>
          <w:bCs/>
          <w:sz w:val="28"/>
          <w:szCs w:val="28"/>
          <w:lang w:val="es-ES" w:eastAsia="es-ES"/>
        </w:rPr>
        <w:t>, 14 puntos)</w:t>
      </w:r>
    </w:p>
    <w:p w:rsidR="001B6569" w:rsidRDefault="001B6569" w:rsidP="0086183B">
      <w:pPr>
        <w:spacing w:line="240" w:lineRule="auto"/>
        <w:rPr>
          <w:szCs w:val="24"/>
          <w:lang w:val="es-ES"/>
        </w:rPr>
      </w:pPr>
      <w:r w:rsidRPr="00B34E26">
        <w:rPr>
          <w:szCs w:val="24"/>
          <w:lang w:val="es-ES"/>
        </w:rPr>
        <w:t xml:space="preserve">Los párrafos se escribirán en </w:t>
      </w:r>
      <w:r w:rsidR="00B34E26" w:rsidRPr="00B34E26">
        <w:rPr>
          <w:szCs w:val="24"/>
          <w:lang w:val="es-ES"/>
        </w:rPr>
        <w:t xml:space="preserve">Times New Roman a 12 puntos y con interlineado sencillo </w:t>
      </w:r>
      <w:r w:rsidRPr="00B34E26">
        <w:rPr>
          <w:szCs w:val="24"/>
          <w:lang w:val="es-ES"/>
        </w:rPr>
        <w:t>y una línea en blanco como separador.</w:t>
      </w:r>
    </w:p>
    <w:p w:rsidR="00B429B0" w:rsidRPr="00B34E26" w:rsidRDefault="00B429B0" w:rsidP="0086183B">
      <w:pPr>
        <w:spacing w:line="240" w:lineRule="auto"/>
        <w:rPr>
          <w:szCs w:val="24"/>
          <w:lang w:val="es-ES"/>
        </w:rPr>
      </w:pPr>
    </w:p>
    <w:p w:rsidR="001B6569" w:rsidRPr="00B34E26" w:rsidRDefault="001B6569" w:rsidP="0086183B">
      <w:pPr>
        <w:spacing w:line="240" w:lineRule="auto"/>
        <w:rPr>
          <w:szCs w:val="24"/>
          <w:lang w:val="es-ES"/>
        </w:rPr>
      </w:pPr>
      <w:r w:rsidRPr="00B34E26">
        <w:rPr>
          <w:szCs w:val="24"/>
          <w:lang w:val="es-ES"/>
        </w:rPr>
        <w:t>Se añaden los nombres de personas que contribuyeron a la investigación pero que no se consideran como parte del colectivo de autores. Se incluyen los nombres de instituciones o proyectos que proporcionaron facilidades para la realización de la investigación tanto materiales, logísticas o financieras.</w:t>
      </w:r>
    </w:p>
    <w:p w:rsidR="00485A79" w:rsidRPr="00B34E26" w:rsidRDefault="00485A79" w:rsidP="0086183B">
      <w:pPr>
        <w:spacing w:line="240" w:lineRule="auto"/>
        <w:rPr>
          <w:szCs w:val="24"/>
          <w:lang w:val="es-ES"/>
        </w:rPr>
      </w:pPr>
    </w:p>
    <w:p w:rsidR="00A077AD" w:rsidRPr="00614939" w:rsidRDefault="00A077AD" w:rsidP="0086183B">
      <w:pPr>
        <w:spacing w:line="240" w:lineRule="auto"/>
        <w:jc w:val="center"/>
        <w:rPr>
          <w:b/>
          <w:bCs/>
          <w:sz w:val="28"/>
          <w:szCs w:val="28"/>
          <w:lang w:val="es-ES" w:eastAsia="es-ES"/>
        </w:rPr>
      </w:pPr>
      <w:r w:rsidRPr="00614939">
        <w:rPr>
          <w:b/>
          <w:bCs/>
          <w:sz w:val="28"/>
          <w:szCs w:val="28"/>
          <w:lang w:val="es-ES" w:eastAsia="es-ES"/>
        </w:rPr>
        <w:t xml:space="preserve">Referencias </w:t>
      </w:r>
      <w:r w:rsidR="00AF7921" w:rsidRPr="00614939">
        <w:rPr>
          <w:b/>
          <w:bCs/>
          <w:sz w:val="28"/>
          <w:szCs w:val="28"/>
          <w:lang w:val="es-ES" w:eastAsia="es-ES"/>
        </w:rPr>
        <w:t>(</w:t>
      </w:r>
      <w:r w:rsidR="00DD101B" w:rsidRPr="00614939">
        <w:rPr>
          <w:b/>
          <w:sz w:val="28"/>
          <w:szCs w:val="28"/>
          <w:lang w:val="es-ES"/>
        </w:rPr>
        <w:t>Time New Roman</w:t>
      </w:r>
      <w:r w:rsidR="00AF7921" w:rsidRPr="00614939">
        <w:rPr>
          <w:b/>
          <w:sz w:val="28"/>
          <w:szCs w:val="28"/>
          <w:lang w:val="es-ES"/>
        </w:rPr>
        <w:t>, negritas</w:t>
      </w:r>
      <w:r w:rsidR="00AF7921" w:rsidRPr="00614939">
        <w:rPr>
          <w:b/>
          <w:bCs/>
          <w:sz w:val="28"/>
          <w:szCs w:val="28"/>
          <w:lang w:val="es-ES" w:eastAsia="es-ES"/>
        </w:rPr>
        <w:t>, 14 puntos)</w:t>
      </w:r>
    </w:p>
    <w:p w:rsidR="00DA122F" w:rsidRPr="00B34E26" w:rsidRDefault="00DA122F" w:rsidP="0086183B">
      <w:pPr>
        <w:spacing w:line="240" w:lineRule="auto"/>
        <w:rPr>
          <w:szCs w:val="24"/>
          <w:lang w:val="es-ES"/>
        </w:rPr>
      </w:pPr>
      <w:r w:rsidRPr="00B34E26">
        <w:rPr>
          <w:szCs w:val="24"/>
          <w:lang w:val="es-ES"/>
        </w:rPr>
        <w:t xml:space="preserve">Las referencias deberán ajustarse a las normas del sistema APA (American </w:t>
      </w:r>
      <w:proofErr w:type="spellStart"/>
      <w:r w:rsidRPr="00B34E26">
        <w:rPr>
          <w:szCs w:val="24"/>
          <w:lang w:val="es-ES"/>
        </w:rPr>
        <w:t>Psychological</w:t>
      </w:r>
      <w:proofErr w:type="spellEnd"/>
      <w:r w:rsidRPr="00B34E26">
        <w:rPr>
          <w:szCs w:val="24"/>
          <w:lang w:val="es-ES"/>
        </w:rPr>
        <w:t xml:space="preserve"> </w:t>
      </w:r>
      <w:proofErr w:type="spellStart"/>
      <w:r w:rsidRPr="00B34E26">
        <w:rPr>
          <w:szCs w:val="24"/>
          <w:lang w:val="es-ES"/>
        </w:rPr>
        <w:t>Associaciation</w:t>
      </w:r>
      <w:proofErr w:type="spellEnd"/>
      <w:r w:rsidRPr="00B34E26">
        <w:rPr>
          <w:szCs w:val="24"/>
          <w:lang w:val="es-ES"/>
        </w:rPr>
        <w:t>), siguiendo las pautas que a continuación se señalan de manera general: Primer apellido, Inicial del primer Nombre. (</w:t>
      </w:r>
      <w:proofErr w:type="gramStart"/>
      <w:r w:rsidRPr="00B34E26">
        <w:rPr>
          <w:szCs w:val="24"/>
          <w:lang w:val="es-ES"/>
        </w:rPr>
        <w:t>año</w:t>
      </w:r>
      <w:proofErr w:type="gramEnd"/>
      <w:r w:rsidRPr="00B34E26">
        <w:rPr>
          <w:szCs w:val="24"/>
          <w:lang w:val="es-ES"/>
        </w:rPr>
        <w:t>). Título del artículo en negrita. Ciudad y País donde se editó: Nombre de la Editorial, páginas primera y última, págs. xx-xx. (Los links o hipervínculos deben funcionar correctamente y contener la información citada).</w:t>
      </w:r>
    </w:p>
    <w:p w:rsidR="00DA122F" w:rsidRPr="00B34E26" w:rsidRDefault="00DA122F" w:rsidP="0086183B">
      <w:pPr>
        <w:spacing w:line="240" w:lineRule="auto"/>
        <w:rPr>
          <w:szCs w:val="24"/>
          <w:lang w:val="es-ES"/>
        </w:rPr>
      </w:pPr>
    </w:p>
    <w:p w:rsidR="00DD101B" w:rsidRPr="00B34E26" w:rsidRDefault="00DD101B" w:rsidP="0086183B">
      <w:pPr>
        <w:spacing w:line="240" w:lineRule="auto"/>
        <w:rPr>
          <w:szCs w:val="24"/>
          <w:lang w:val="es-ES"/>
        </w:rPr>
      </w:pPr>
      <w:r w:rsidRPr="00B34E26">
        <w:rPr>
          <w:szCs w:val="24"/>
          <w:lang w:val="es-ES"/>
        </w:rPr>
        <w:t>Las citas y referencias bibliográficas se deben ajustar al estilo de la Asociación Americana de Psicología (APA), 7</w:t>
      </w:r>
      <w:r w:rsidRPr="00B34E26">
        <w:rPr>
          <w:szCs w:val="24"/>
          <w:vertAlign w:val="superscript"/>
          <w:lang w:val="es-ES"/>
        </w:rPr>
        <w:t>ma</w:t>
      </w:r>
      <w:r w:rsidRPr="00B34E26">
        <w:rPr>
          <w:szCs w:val="24"/>
          <w:lang w:val="es-ES"/>
        </w:rPr>
        <w:t xml:space="preserve"> edición, 2019. La veracidad de las citas y referencias bibliográficas es responsabilidad del autor o autores del artículo. Se deben utilizar hasta 20 fuentes, preferentemente artículos científicos que sean de los últimos cinco años. Es importante que se prioricen aquellas fuentes que provengan de revistas científicas indexadas en Scopus y SciELO. </w:t>
      </w:r>
    </w:p>
    <w:p w:rsidR="00DD101B" w:rsidRDefault="00DD101B" w:rsidP="0086183B">
      <w:pPr>
        <w:spacing w:line="240" w:lineRule="auto"/>
        <w:rPr>
          <w:szCs w:val="24"/>
          <w:lang w:val="es-ES"/>
        </w:rPr>
      </w:pPr>
      <w:r w:rsidRPr="00B34E26">
        <w:rPr>
          <w:szCs w:val="24"/>
          <w:lang w:val="es-ES"/>
        </w:rPr>
        <w:t xml:space="preserve">En el manuscrito se deben sombrear las fuentes citadas que provengan de revistas científicas indexadas en Scopus. </w:t>
      </w:r>
    </w:p>
    <w:p w:rsidR="00B429B0" w:rsidRPr="00B34E26" w:rsidRDefault="00B429B0" w:rsidP="0086183B">
      <w:pPr>
        <w:spacing w:line="240" w:lineRule="auto"/>
        <w:rPr>
          <w:szCs w:val="24"/>
          <w:lang w:val="es-ES"/>
        </w:rPr>
      </w:pPr>
    </w:p>
    <w:p w:rsidR="00DD101B" w:rsidRPr="00B34E26" w:rsidRDefault="00DD101B" w:rsidP="0086183B">
      <w:pPr>
        <w:spacing w:line="240" w:lineRule="auto"/>
        <w:rPr>
          <w:szCs w:val="24"/>
          <w:lang w:val="es-ES"/>
        </w:rPr>
      </w:pPr>
      <w:r w:rsidRPr="00B34E26">
        <w:rPr>
          <w:szCs w:val="24"/>
          <w:lang w:val="es-ES"/>
        </w:rPr>
        <w:t xml:space="preserve">En el texto las citas se señalarán de la forma: Apellido (año), si la oración incluye el (los) apellido (s) del (de los) autor (es). Si no se incluyen estos datos se utilizará la variante: (Apellido, año). Solo se incluirá el número de página en las citas textuales. Se mencionarán al final del artículo solo las citadas en el texto, ordenadas alfabéticamente con sangría francesa. </w:t>
      </w:r>
    </w:p>
    <w:p w:rsidR="00DD101B" w:rsidRPr="00B34E26" w:rsidRDefault="00DD101B" w:rsidP="0086183B">
      <w:pPr>
        <w:spacing w:line="240" w:lineRule="auto"/>
        <w:rPr>
          <w:szCs w:val="24"/>
          <w:lang w:val="es-ES"/>
        </w:rPr>
      </w:pPr>
      <w:r w:rsidRPr="00B34E26">
        <w:rPr>
          <w:szCs w:val="24"/>
          <w:lang w:val="es-ES"/>
        </w:rPr>
        <w:t xml:space="preserve">De manera seguida se explica para cada tipo de fuente la forma en que debe ser referenciada. </w:t>
      </w:r>
    </w:p>
    <w:p w:rsidR="00DD101B" w:rsidRPr="00B34E26" w:rsidRDefault="00DD101B" w:rsidP="0086183B">
      <w:pPr>
        <w:spacing w:line="240" w:lineRule="auto"/>
        <w:rPr>
          <w:szCs w:val="24"/>
          <w:lang w:val="es-ES"/>
        </w:rPr>
      </w:pPr>
      <w:r w:rsidRPr="00B34E26">
        <w:rPr>
          <w:b/>
          <w:bCs/>
          <w:szCs w:val="24"/>
          <w:lang w:val="es-ES"/>
        </w:rPr>
        <w:t xml:space="preserve">Libro </w:t>
      </w:r>
    </w:p>
    <w:p w:rsidR="00DD101B" w:rsidRPr="00B34E26" w:rsidRDefault="00DD101B" w:rsidP="0086183B">
      <w:pPr>
        <w:spacing w:line="240" w:lineRule="auto"/>
        <w:rPr>
          <w:szCs w:val="24"/>
          <w:lang w:val="es-ES"/>
        </w:rPr>
      </w:pPr>
      <w:r w:rsidRPr="00B34E26">
        <w:rPr>
          <w:szCs w:val="24"/>
          <w:lang w:val="es-ES"/>
        </w:rPr>
        <w:t xml:space="preserve">Apellidos, A. A., &amp; Apellidos, B. B. (Año). Título. Editorial. </w:t>
      </w:r>
    </w:p>
    <w:p w:rsidR="00DD101B" w:rsidRPr="00B34E26" w:rsidRDefault="00DD101B" w:rsidP="0086183B">
      <w:pPr>
        <w:spacing w:line="240" w:lineRule="auto"/>
        <w:rPr>
          <w:szCs w:val="24"/>
          <w:lang w:val="es-ES"/>
        </w:rPr>
      </w:pPr>
      <w:r w:rsidRPr="00B34E26">
        <w:rPr>
          <w:b/>
          <w:bCs/>
          <w:szCs w:val="24"/>
          <w:lang w:val="es-ES"/>
        </w:rPr>
        <w:t xml:space="preserve">Ejemplo: </w:t>
      </w:r>
    </w:p>
    <w:p w:rsidR="00DD101B" w:rsidRPr="00B34E26" w:rsidRDefault="00DD101B" w:rsidP="0086183B">
      <w:pPr>
        <w:spacing w:line="240" w:lineRule="auto"/>
        <w:rPr>
          <w:szCs w:val="24"/>
          <w:lang w:val="es-ES"/>
        </w:rPr>
      </w:pPr>
      <w:r w:rsidRPr="00B34E26">
        <w:rPr>
          <w:szCs w:val="24"/>
          <w:lang w:val="es-ES"/>
        </w:rPr>
        <w:t xml:space="preserve">Cruz Ramírez, M. (2009). El método Delphi en las investigaciones educacionales. Academia. </w:t>
      </w:r>
    </w:p>
    <w:p w:rsidR="00DD101B" w:rsidRPr="00B34E26" w:rsidRDefault="00DD101B" w:rsidP="0086183B">
      <w:pPr>
        <w:spacing w:line="240" w:lineRule="auto"/>
        <w:rPr>
          <w:szCs w:val="24"/>
          <w:lang w:val="es-ES"/>
        </w:rPr>
      </w:pPr>
      <w:r w:rsidRPr="00B34E26">
        <w:rPr>
          <w:b/>
          <w:bCs/>
          <w:szCs w:val="24"/>
          <w:lang w:val="es-ES"/>
        </w:rPr>
        <w:t xml:space="preserve">Partes de libro </w:t>
      </w:r>
    </w:p>
    <w:p w:rsidR="00DD101B" w:rsidRPr="00B34E26" w:rsidRDefault="00DD101B" w:rsidP="0086183B">
      <w:pPr>
        <w:spacing w:line="240" w:lineRule="auto"/>
        <w:rPr>
          <w:szCs w:val="24"/>
          <w:lang w:val="es-ES"/>
        </w:rPr>
      </w:pPr>
      <w:r w:rsidRPr="00B34E26">
        <w:rPr>
          <w:szCs w:val="24"/>
          <w:lang w:val="es-ES"/>
        </w:rPr>
        <w:lastRenderedPageBreak/>
        <w:t>Apellidos, A. A., &amp; Apellidos, B. B. (Año). Título del capítulo o la entrada. En, A. A. Apellidos, Título del libro. (</w:t>
      </w:r>
      <w:proofErr w:type="spellStart"/>
      <w:proofErr w:type="gramStart"/>
      <w:r w:rsidRPr="00B34E26">
        <w:rPr>
          <w:szCs w:val="24"/>
          <w:lang w:val="es-ES"/>
        </w:rPr>
        <w:t>pp-pp</w:t>
      </w:r>
      <w:proofErr w:type="spellEnd"/>
      <w:proofErr w:type="gramEnd"/>
      <w:r w:rsidRPr="00B34E26">
        <w:rPr>
          <w:szCs w:val="24"/>
          <w:lang w:val="es-ES"/>
        </w:rPr>
        <w:t xml:space="preserve">). Editorial. </w:t>
      </w:r>
    </w:p>
    <w:p w:rsidR="00DD101B" w:rsidRPr="00B34E26" w:rsidRDefault="00DD101B" w:rsidP="0086183B">
      <w:pPr>
        <w:spacing w:line="240" w:lineRule="auto"/>
        <w:rPr>
          <w:szCs w:val="24"/>
          <w:lang w:val="es-ES"/>
        </w:rPr>
      </w:pPr>
      <w:r w:rsidRPr="00B34E26">
        <w:rPr>
          <w:b/>
          <w:bCs/>
          <w:szCs w:val="24"/>
          <w:lang w:val="es-ES"/>
        </w:rPr>
        <w:t xml:space="preserve">Ejemplo: </w:t>
      </w:r>
    </w:p>
    <w:p w:rsidR="00DD101B" w:rsidRPr="00B34E26" w:rsidRDefault="00DD101B" w:rsidP="0086183B">
      <w:pPr>
        <w:spacing w:line="240" w:lineRule="auto"/>
        <w:rPr>
          <w:szCs w:val="24"/>
          <w:lang w:val="es-ES"/>
        </w:rPr>
      </w:pPr>
      <w:r w:rsidRPr="00B34E26">
        <w:rPr>
          <w:szCs w:val="24"/>
          <w:lang w:val="es-ES"/>
        </w:rPr>
        <w:t xml:space="preserve">Picó, F. (2004). Arecibo, sol y sereno. En, F. Feliú Matilla, 200 años de literatura y periodismo: 1803-2003. (pp. 129-134). Ediciones Huracán. </w:t>
      </w:r>
    </w:p>
    <w:p w:rsidR="00DD101B" w:rsidRPr="00B34E26" w:rsidRDefault="00DD101B" w:rsidP="0086183B">
      <w:pPr>
        <w:spacing w:line="240" w:lineRule="auto"/>
        <w:rPr>
          <w:szCs w:val="24"/>
          <w:lang w:val="es-ES"/>
        </w:rPr>
      </w:pPr>
      <w:r w:rsidRPr="00B34E26">
        <w:rPr>
          <w:b/>
          <w:bCs/>
          <w:szCs w:val="24"/>
          <w:lang w:val="es-ES"/>
        </w:rPr>
        <w:t xml:space="preserve">Artículo de revista </w:t>
      </w:r>
    </w:p>
    <w:p w:rsidR="00DD101B" w:rsidRPr="00B34E26" w:rsidRDefault="00DD101B" w:rsidP="0086183B">
      <w:pPr>
        <w:spacing w:line="240" w:lineRule="auto"/>
        <w:rPr>
          <w:szCs w:val="24"/>
          <w:lang w:val="es-ES"/>
        </w:rPr>
      </w:pPr>
      <w:r w:rsidRPr="00B34E26">
        <w:rPr>
          <w:szCs w:val="24"/>
          <w:lang w:val="es-ES"/>
        </w:rPr>
        <w:t xml:space="preserve">Apellidos, A. A., Apellidos, B. B., &amp; Apellidos, C. C. (Fecha). Título del artículo. Título de la publicación, </w:t>
      </w:r>
      <w:proofErr w:type="gramStart"/>
      <w:r w:rsidRPr="00B34E26">
        <w:rPr>
          <w:szCs w:val="24"/>
          <w:lang w:val="es-ES"/>
        </w:rPr>
        <w:t>volumen(</w:t>
      </w:r>
      <w:proofErr w:type="gramEnd"/>
      <w:r w:rsidRPr="00B34E26">
        <w:rPr>
          <w:szCs w:val="24"/>
          <w:lang w:val="es-ES"/>
        </w:rPr>
        <w:t xml:space="preserve">número), xx-xx. </w:t>
      </w:r>
    </w:p>
    <w:p w:rsidR="00DD101B" w:rsidRPr="00B34E26" w:rsidRDefault="00DD101B" w:rsidP="0086183B">
      <w:pPr>
        <w:spacing w:line="240" w:lineRule="auto"/>
        <w:rPr>
          <w:szCs w:val="24"/>
          <w:lang w:val="es-ES"/>
        </w:rPr>
      </w:pPr>
      <w:r w:rsidRPr="00B34E26">
        <w:rPr>
          <w:b/>
          <w:bCs/>
          <w:szCs w:val="24"/>
          <w:lang w:val="es-ES"/>
        </w:rPr>
        <w:t xml:space="preserve">Ejemplo: </w:t>
      </w:r>
    </w:p>
    <w:p w:rsidR="00DD101B" w:rsidRPr="00B34E26" w:rsidRDefault="00DD101B" w:rsidP="0086183B">
      <w:pPr>
        <w:spacing w:line="240" w:lineRule="auto"/>
        <w:rPr>
          <w:szCs w:val="24"/>
          <w:lang w:val="es-ES"/>
        </w:rPr>
      </w:pPr>
      <w:r w:rsidRPr="00B34E26">
        <w:rPr>
          <w:szCs w:val="24"/>
          <w:lang w:val="es-ES"/>
        </w:rPr>
        <w:t xml:space="preserve">López, L. B. (2006). La búsqueda bibliográfica: componente clave del proceso de investigación. DIAETA, 24(115), 31-37. </w:t>
      </w:r>
    </w:p>
    <w:p w:rsidR="00DD101B" w:rsidRPr="00B34E26" w:rsidRDefault="00DD101B" w:rsidP="0086183B">
      <w:pPr>
        <w:spacing w:line="240" w:lineRule="auto"/>
        <w:rPr>
          <w:szCs w:val="24"/>
          <w:lang w:val="es-ES"/>
        </w:rPr>
      </w:pPr>
      <w:r w:rsidRPr="00B34E26">
        <w:rPr>
          <w:b/>
          <w:bCs/>
          <w:szCs w:val="24"/>
          <w:lang w:val="es-ES"/>
        </w:rPr>
        <w:t xml:space="preserve">Tesis </w:t>
      </w:r>
    </w:p>
    <w:p w:rsidR="00DD101B" w:rsidRPr="00B34E26" w:rsidRDefault="00DD101B" w:rsidP="0086183B">
      <w:pPr>
        <w:spacing w:line="240" w:lineRule="auto"/>
        <w:rPr>
          <w:szCs w:val="24"/>
          <w:lang w:val="es-ES"/>
        </w:rPr>
      </w:pPr>
      <w:r w:rsidRPr="00B34E26">
        <w:rPr>
          <w:szCs w:val="24"/>
          <w:lang w:val="es-ES"/>
        </w:rPr>
        <w:t xml:space="preserve">Apellidos, A. A. (Año). Título de la tesis. (Tipo de tesis). Nombre de la institución. </w:t>
      </w:r>
    </w:p>
    <w:p w:rsidR="00DD101B" w:rsidRPr="00B34E26" w:rsidRDefault="00DD101B" w:rsidP="0086183B">
      <w:pPr>
        <w:spacing w:line="240" w:lineRule="auto"/>
        <w:rPr>
          <w:szCs w:val="24"/>
          <w:lang w:val="es-ES"/>
        </w:rPr>
      </w:pPr>
      <w:r w:rsidRPr="00B34E26">
        <w:rPr>
          <w:b/>
          <w:bCs/>
          <w:szCs w:val="24"/>
          <w:lang w:val="es-ES"/>
        </w:rPr>
        <w:t xml:space="preserve">Ejemplo: </w:t>
      </w:r>
    </w:p>
    <w:p w:rsidR="00DD101B" w:rsidRPr="00B34E26" w:rsidRDefault="00DD101B" w:rsidP="0086183B">
      <w:pPr>
        <w:spacing w:line="240" w:lineRule="auto"/>
        <w:rPr>
          <w:szCs w:val="24"/>
          <w:lang w:val="es-ES"/>
        </w:rPr>
      </w:pPr>
      <w:r w:rsidRPr="00B34E26">
        <w:rPr>
          <w:szCs w:val="24"/>
          <w:lang w:val="es-ES"/>
        </w:rPr>
        <w:t xml:space="preserve">Van Hiele, P. M. (1957). El problema de la comprensión: En conexión con la comprensión de los escolares en el aprendizaje de la geometría. (Tesis Doctoral). Universidad Real de Utrecht. </w:t>
      </w:r>
    </w:p>
    <w:p w:rsidR="00DD101B" w:rsidRPr="00B34E26" w:rsidRDefault="00DD101B" w:rsidP="0086183B">
      <w:pPr>
        <w:spacing w:line="240" w:lineRule="auto"/>
        <w:rPr>
          <w:szCs w:val="24"/>
          <w:lang w:val="es-ES"/>
        </w:rPr>
      </w:pPr>
      <w:r w:rsidRPr="00B34E26">
        <w:rPr>
          <w:b/>
          <w:bCs/>
          <w:szCs w:val="24"/>
          <w:lang w:val="es-ES"/>
        </w:rPr>
        <w:t xml:space="preserve">Ponencia </w:t>
      </w:r>
    </w:p>
    <w:p w:rsidR="00DD101B" w:rsidRPr="00B34E26" w:rsidRDefault="00DD101B" w:rsidP="0086183B">
      <w:pPr>
        <w:spacing w:line="240" w:lineRule="auto"/>
        <w:rPr>
          <w:szCs w:val="24"/>
          <w:lang w:val="es-ES"/>
        </w:rPr>
      </w:pPr>
      <w:r w:rsidRPr="00B34E26">
        <w:rPr>
          <w:szCs w:val="24"/>
          <w:lang w:val="es-ES"/>
        </w:rPr>
        <w:t xml:space="preserve">Apellidos, A. A., Apellidos, B. B., &amp; Apellidos, C. C. (Año). Título de la ponencia. (Tipo de contribución). Nombre del evento. Ciudad, país. </w:t>
      </w:r>
    </w:p>
    <w:p w:rsidR="00DD101B" w:rsidRPr="00B34E26" w:rsidRDefault="00DD101B" w:rsidP="0086183B">
      <w:pPr>
        <w:spacing w:line="240" w:lineRule="auto"/>
        <w:rPr>
          <w:szCs w:val="24"/>
          <w:lang w:val="es-ES"/>
        </w:rPr>
      </w:pPr>
      <w:r w:rsidRPr="00B34E26">
        <w:rPr>
          <w:b/>
          <w:bCs/>
          <w:szCs w:val="24"/>
          <w:lang w:val="es-ES"/>
        </w:rPr>
        <w:t xml:space="preserve">Ejemplo: </w:t>
      </w:r>
    </w:p>
    <w:p w:rsidR="00DD101B" w:rsidRPr="00B34E26" w:rsidRDefault="00DD101B" w:rsidP="0086183B">
      <w:pPr>
        <w:spacing w:line="240" w:lineRule="auto"/>
        <w:rPr>
          <w:szCs w:val="24"/>
          <w:lang w:val="es-ES"/>
        </w:rPr>
      </w:pPr>
      <w:proofErr w:type="spellStart"/>
      <w:r w:rsidRPr="00B34E26">
        <w:rPr>
          <w:szCs w:val="24"/>
          <w:lang w:val="es-ES"/>
        </w:rPr>
        <w:t>Rozemblum</w:t>
      </w:r>
      <w:proofErr w:type="spellEnd"/>
      <w:r w:rsidRPr="00B34E26">
        <w:rPr>
          <w:szCs w:val="24"/>
          <w:lang w:val="es-ES"/>
        </w:rPr>
        <w:t xml:space="preserve">, C., Unzurrunzaga, C., </w:t>
      </w:r>
      <w:proofErr w:type="spellStart"/>
      <w:r w:rsidRPr="00B34E26">
        <w:rPr>
          <w:szCs w:val="24"/>
          <w:lang w:val="es-ES"/>
        </w:rPr>
        <w:t>Pucacco</w:t>
      </w:r>
      <w:proofErr w:type="spellEnd"/>
      <w:r w:rsidRPr="00B34E26">
        <w:rPr>
          <w:szCs w:val="24"/>
          <w:lang w:val="es-ES"/>
        </w:rPr>
        <w:t xml:space="preserve">, C., &amp; </w:t>
      </w:r>
      <w:proofErr w:type="spellStart"/>
      <w:r w:rsidRPr="00B34E26">
        <w:rPr>
          <w:szCs w:val="24"/>
          <w:lang w:val="es-ES"/>
        </w:rPr>
        <w:t>Banzato</w:t>
      </w:r>
      <w:proofErr w:type="spellEnd"/>
      <w:r w:rsidRPr="00B34E26">
        <w:rPr>
          <w:szCs w:val="24"/>
          <w:lang w:val="es-ES"/>
        </w:rPr>
        <w:t xml:space="preserve">, G. (2012). Parámetros de evaluación para la inclusión e indización de revistas científicas en bases de datos locales e internacionales. Análisis sobre su aporte a la calidad de las publicaciones de Humanidades y Ciencias Sociales. (Ponencia). VII Jornadas de Sociología de la UNLP. La Plata, Argentina. </w:t>
      </w:r>
    </w:p>
    <w:p w:rsidR="00DD101B" w:rsidRPr="00B34E26" w:rsidRDefault="00DD101B" w:rsidP="0086183B">
      <w:pPr>
        <w:spacing w:line="240" w:lineRule="auto"/>
        <w:rPr>
          <w:szCs w:val="24"/>
          <w:lang w:val="es-ES"/>
        </w:rPr>
      </w:pPr>
      <w:r w:rsidRPr="00B34E26">
        <w:rPr>
          <w:b/>
          <w:bCs/>
          <w:szCs w:val="24"/>
          <w:lang w:val="es-ES"/>
        </w:rPr>
        <w:t xml:space="preserve">Medios audiovisuales </w:t>
      </w:r>
    </w:p>
    <w:p w:rsidR="00DD101B" w:rsidRPr="00B34E26" w:rsidRDefault="00DD101B" w:rsidP="0086183B">
      <w:pPr>
        <w:spacing w:line="240" w:lineRule="auto"/>
        <w:rPr>
          <w:szCs w:val="24"/>
          <w:lang w:val="es-ES"/>
        </w:rPr>
      </w:pPr>
      <w:r w:rsidRPr="00B34E26">
        <w:rPr>
          <w:szCs w:val="24"/>
          <w:lang w:val="es-ES"/>
        </w:rPr>
        <w:t xml:space="preserve">Apellidos, A. A. del director. (Fecha). Título de la fuente. [Tipo de medio]. Compañía productora. </w:t>
      </w:r>
    </w:p>
    <w:p w:rsidR="00DD101B" w:rsidRPr="00B34E26" w:rsidRDefault="00DD101B" w:rsidP="0086183B">
      <w:pPr>
        <w:spacing w:line="240" w:lineRule="auto"/>
        <w:rPr>
          <w:szCs w:val="24"/>
          <w:lang w:val="es-ES"/>
        </w:rPr>
      </w:pPr>
      <w:r w:rsidRPr="00B34E26">
        <w:rPr>
          <w:b/>
          <w:bCs/>
          <w:szCs w:val="24"/>
          <w:lang w:val="es-ES"/>
        </w:rPr>
        <w:t xml:space="preserve">Ejemplo: </w:t>
      </w:r>
    </w:p>
    <w:p w:rsidR="00DD101B" w:rsidRPr="00B34E26" w:rsidRDefault="00DD101B" w:rsidP="0086183B">
      <w:pPr>
        <w:spacing w:line="240" w:lineRule="auto"/>
        <w:rPr>
          <w:szCs w:val="24"/>
          <w:lang w:val="es-ES"/>
        </w:rPr>
      </w:pPr>
      <w:r w:rsidRPr="00B34E26">
        <w:rPr>
          <w:szCs w:val="24"/>
          <w:lang w:val="es-ES"/>
        </w:rPr>
        <w:t xml:space="preserve">Cameron, J. (1997). </w:t>
      </w:r>
      <w:proofErr w:type="spellStart"/>
      <w:r w:rsidRPr="00B34E26">
        <w:rPr>
          <w:szCs w:val="24"/>
          <w:lang w:val="es-ES"/>
        </w:rPr>
        <w:t>Titanic</w:t>
      </w:r>
      <w:proofErr w:type="spellEnd"/>
      <w:r w:rsidRPr="00B34E26">
        <w:rPr>
          <w:szCs w:val="24"/>
          <w:lang w:val="es-ES"/>
        </w:rPr>
        <w:t xml:space="preserve">. </w:t>
      </w:r>
      <w:proofErr w:type="gramStart"/>
      <w:r w:rsidRPr="00B34E26">
        <w:rPr>
          <w:szCs w:val="24"/>
          <w:lang w:val="es-ES"/>
        </w:rPr>
        <w:t>‎[</w:t>
      </w:r>
      <w:proofErr w:type="gramEnd"/>
      <w:r w:rsidRPr="00B34E26">
        <w:rPr>
          <w:szCs w:val="24"/>
          <w:lang w:val="es-ES"/>
        </w:rPr>
        <w:t xml:space="preserve">Película]. 20th Century Fox‎. </w:t>
      </w:r>
    </w:p>
    <w:p w:rsidR="00DD101B" w:rsidRPr="00B34E26" w:rsidRDefault="00DD101B" w:rsidP="0086183B">
      <w:pPr>
        <w:spacing w:line="240" w:lineRule="auto"/>
        <w:rPr>
          <w:szCs w:val="24"/>
          <w:lang w:val="es-ES"/>
        </w:rPr>
      </w:pPr>
      <w:r w:rsidRPr="00B34E26">
        <w:rPr>
          <w:b/>
          <w:bCs/>
          <w:szCs w:val="24"/>
          <w:lang w:val="es-ES"/>
        </w:rPr>
        <w:t xml:space="preserve">Fuentes electrónicas </w:t>
      </w:r>
    </w:p>
    <w:p w:rsidR="00DD101B" w:rsidRPr="00B34E26" w:rsidRDefault="00DD101B" w:rsidP="0086183B">
      <w:pPr>
        <w:spacing w:line="240" w:lineRule="auto"/>
        <w:rPr>
          <w:szCs w:val="24"/>
          <w:lang w:val="es-ES"/>
        </w:rPr>
      </w:pPr>
      <w:r w:rsidRPr="00B34E26">
        <w:rPr>
          <w:szCs w:val="24"/>
          <w:lang w:val="es-ES"/>
        </w:rPr>
        <w:t xml:space="preserve">Apellidos, A. A. (Año). Título de la fuente. Nombre del sitio. URL </w:t>
      </w:r>
    </w:p>
    <w:p w:rsidR="00DD101B" w:rsidRPr="00B34E26" w:rsidRDefault="00DD101B" w:rsidP="0086183B">
      <w:pPr>
        <w:spacing w:line="240" w:lineRule="auto"/>
        <w:rPr>
          <w:szCs w:val="24"/>
          <w:lang w:val="es-ES"/>
        </w:rPr>
      </w:pPr>
      <w:r w:rsidRPr="00B34E26">
        <w:rPr>
          <w:b/>
          <w:bCs/>
          <w:szCs w:val="24"/>
          <w:lang w:val="es-ES"/>
        </w:rPr>
        <w:t xml:space="preserve">Ejemplo: </w:t>
      </w:r>
    </w:p>
    <w:p w:rsidR="00DD101B" w:rsidRPr="00B34E26" w:rsidRDefault="00DD101B" w:rsidP="0086183B">
      <w:pPr>
        <w:spacing w:line="240" w:lineRule="auto"/>
        <w:rPr>
          <w:szCs w:val="24"/>
          <w:lang w:val="es-ES"/>
        </w:rPr>
      </w:pPr>
      <w:r w:rsidRPr="00B34E26">
        <w:rPr>
          <w:szCs w:val="24"/>
          <w:lang w:val="es-ES"/>
        </w:rPr>
        <w:t xml:space="preserve">Bruguera i </w:t>
      </w:r>
      <w:proofErr w:type="spellStart"/>
      <w:r w:rsidRPr="00B34E26">
        <w:rPr>
          <w:szCs w:val="24"/>
          <w:lang w:val="es-ES"/>
        </w:rPr>
        <w:t>Payà</w:t>
      </w:r>
      <w:proofErr w:type="spellEnd"/>
      <w:r w:rsidRPr="00B34E26">
        <w:rPr>
          <w:szCs w:val="24"/>
          <w:lang w:val="es-ES"/>
        </w:rPr>
        <w:t xml:space="preserve">, E. (2012). Proceso de búsqueda y localización de información por Internet. UOC. http://openaccess.uoc.edu/webapps/o2/bitstream/10609/17829/1/UW07_00071_02418.pdf </w:t>
      </w:r>
    </w:p>
    <w:p w:rsidR="00DD101B" w:rsidRPr="00B34E26" w:rsidRDefault="00DD101B" w:rsidP="0086183B">
      <w:pPr>
        <w:spacing w:line="240" w:lineRule="auto"/>
        <w:rPr>
          <w:szCs w:val="24"/>
          <w:lang w:val="es-ES"/>
        </w:rPr>
      </w:pPr>
      <w:r w:rsidRPr="00B34E26">
        <w:rPr>
          <w:b/>
          <w:bCs/>
          <w:szCs w:val="24"/>
          <w:lang w:val="es-ES"/>
        </w:rPr>
        <w:t xml:space="preserve">Autor institucional </w:t>
      </w:r>
    </w:p>
    <w:p w:rsidR="00DD101B" w:rsidRPr="00B34E26" w:rsidRDefault="00DD101B" w:rsidP="0086183B">
      <w:pPr>
        <w:spacing w:line="240" w:lineRule="auto"/>
        <w:rPr>
          <w:szCs w:val="24"/>
          <w:lang w:val="es-ES"/>
        </w:rPr>
      </w:pPr>
      <w:r w:rsidRPr="00B34E26">
        <w:rPr>
          <w:b/>
          <w:bCs/>
          <w:szCs w:val="24"/>
          <w:lang w:val="es-ES"/>
        </w:rPr>
        <w:t>Impreso</w:t>
      </w:r>
    </w:p>
    <w:p w:rsidR="00DD101B" w:rsidRPr="00B34E26" w:rsidRDefault="00DD101B" w:rsidP="0086183B">
      <w:pPr>
        <w:spacing w:line="240" w:lineRule="auto"/>
        <w:rPr>
          <w:szCs w:val="24"/>
          <w:lang w:val="es-ES"/>
        </w:rPr>
      </w:pPr>
      <w:r w:rsidRPr="00B34E26">
        <w:rPr>
          <w:szCs w:val="24"/>
          <w:lang w:val="es-ES"/>
        </w:rPr>
        <w:t xml:space="preserve">País. Nombre de la Institución. (Año). Título de la fuente. Editorial. </w:t>
      </w:r>
    </w:p>
    <w:p w:rsidR="00DD101B" w:rsidRPr="00B34E26" w:rsidRDefault="00DD101B" w:rsidP="0086183B">
      <w:pPr>
        <w:spacing w:line="240" w:lineRule="auto"/>
        <w:rPr>
          <w:szCs w:val="24"/>
          <w:lang w:val="es-ES"/>
        </w:rPr>
      </w:pPr>
      <w:r w:rsidRPr="00B34E26">
        <w:rPr>
          <w:b/>
          <w:bCs/>
          <w:szCs w:val="24"/>
          <w:lang w:val="es-ES"/>
        </w:rPr>
        <w:t xml:space="preserve">Ejemplo: </w:t>
      </w:r>
    </w:p>
    <w:p w:rsidR="00DD101B" w:rsidRPr="00B34E26" w:rsidRDefault="00DD101B" w:rsidP="0086183B">
      <w:pPr>
        <w:spacing w:line="240" w:lineRule="auto"/>
        <w:rPr>
          <w:szCs w:val="24"/>
          <w:lang w:val="es-ES"/>
        </w:rPr>
      </w:pPr>
      <w:r w:rsidRPr="00B34E26">
        <w:rPr>
          <w:szCs w:val="24"/>
          <w:lang w:val="es-ES"/>
        </w:rPr>
        <w:t xml:space="preserve">Ecuador. Secretaría Nacional de Planificación y Desarrollo. (2013). Plan Nacional de Desarrollo / Plan Nacional para el Buen Vivir 2013-2017. SENPLADES. </w:t>
      </w:r>
    </w:p>
    <w:p w:rsidR="00DD101B" w:rsidRPr="00B34E26" w:rsidRDefault="00DD101B" w:rsidP="0086183B">
      <w:pPr>
        <w:spacing w:line="240" w:lineRule="auto"/>
        <w:rPr>
          <w:szCs w:val="24"/>
          <w:lang w:val="es-ES"/>
        </w:rPr>
      </w:pPr>
      <w:r w:rsidRPr="00B34E26">
        <w:rPr>
          <w:b/>
          <w:bCs/>
          <w:szCs w:val="24"/>
          <w:lang w:val="es-ES"/>
        </w:rPr>
        <w:t xml:space="preserve">On line </w:t>
      </w:r>
    </w:p>
    <w:p w:rsidR="00DD101B" w:rsidRPr="00B34E26" w:rsidRDefault="00DD101B" w:rsidP="0086183B">
      <w:pPr>
        <w:spacing w:line="240" w:lineRule="auto"/>
        <w:rPr>
          <w:szCs w:val="24"/>
          <w:lang w:val="es-ES"/>
        </w:rPr>
      </w:pPr>
      <w:r w:rsidRPr="00B34E26">
        <w:rPr>
          <w:szCs w:val="24"/>
          <w:lang w:val="es-ES"/>
        </w:rPr>
        <w:t xml:space="preserve">País. Nombre de la Institución. (Año). Título de la fuente. Publicación donde se aloja. URL </w:t>
      </w:r>
    </w:p>
    <w:p w:rsidR="00DD101B" w:rsidRPr="00B34E26" w:rsidRDefault="00DD101B" w:rsidP="0086183B">
      <w:pPr>
        <w:spacing w:line="240" w:lineRule="auto"/>
        <w:rPr>
          <w:szCs w:val="24"/>
          <w:lang w:val="es-ES"/>
        </w:rPr>
      </w:pPr>
      <w:r w:rsidRPr="00B34E26">
        <w:rPr>
          <w:b/>
          <w:bCs/>
          <w:szCs w:val="24"/>
          <w:lang w:val="es-ES"/>
        </w:rPr>
        <w:lastRenderedPageBreak/>
        <w:t xml:space="preserve">Ejemplo: </w:t>
      </w:r>
    </w:p>
    <w:p w:rsidR="00DD101B" w:rsidRPr="00B34E26" w:rsidRDefault="00DD101B" w:rsidP="0086183B">
      <w:pPr>
        <w:spacing w:line="240" w:lineRule="auto"/>
        <w:rPr>
          <w:szCs w:val="24"/>
          <w:lang w:val="es-ES"/>
        </w:rPr>
      </w:pPr>
      <w:r w:rsidRPr="00B34E26">
        <w:rPr>
          <w:szCs w:val="24"/>
          <w:lang w:val="es-ES"/>
        </w:rPr>
        <w:t xml:space="preserve">Ecuador. Asamblea Nacional Constituyente. (2008). Constitución Política de la República del Ecuador. Registro Oficial 449. https://www.cec-epn.edu.ec/wp-content/uploads/2016/03/Constitucion.pdf </w:t>
      </w:r>
    </w:p>
    <w:p w:rsidR="00DD101B" w:rsidRPr="00B34E26" w:rsidRDefault="00DD101B" w:rsidP="0086183B">
      <w:pPr>
        <w:spacing w:line="240" w:lineRule="auto"/>
        <w:rPr>
          <w:szCs w:val="24"/>
          <w:lang w:val="es-ES"/>
        </w:rPr>
      </w:pPr>
      <w:r w:rsidRPr="00B34E26">
        <w:rPr>
          <w:b/>
          <w:bCs/>
          <w:szCs w:val="24"/>
          <w:lang w:val="es-ES"/>
        </w:rPr>
        <w:t xml:space="preserve">Manuscrito sin publicar </w:t>
      </w:r>
    </w:p>
    <w:p w:rsidR="00DD101B" w:rsidRPr="00B34E26" w:rsidRDefault="00DD101B" w:rsidP="0086183B">
      <w:pPr>
        <w:spacing w:line="240" w:lineRule="auto"/>
        <w:rPr>
          <w:szCs w:val="24"/>
          <w:lang w:val="es-ES"/>
        </w:rPr>
      </w:pPr>
      <w:r w:rsidRPr="00B34E26">
        <w:rPr>
          <w:szCs w:val="24"/>
          <w:lang w:val="es-ES"/>
        </w:rPr>
        <w:t xml:space="preserve">Apellidos, A. A., Apellidos, B. B., &amp; Apellidos, C. C. (Fecha). Título de la fuente. (Estado del manuscrito). Institución. </w:t>
      </w:r>
    </w:p>
    <w:p w:rsidR="00DD101B" w:rsidRPr="00B34E26" w:rsidRDefault="00DD101B" w:rsidP="0086183B">
      <w:pPr>
        <w:spacing w:line="240" w:lineRule="auto"/>
        <w:rPr>
          <w:szCs w:val="24"/>
          <w:lang w:val="es-ES"/>
        </w:rPr>
      </w:pPr>
      <w:r w:rsidRPr="00B34E26">
        <w:rPr>
          <w:b/>
          <w:bCs/>
          <w:szCs w:val="24"/>
          <w:lang w:val="es-ES"/>
        </w:rPr>
        <w:t xml:space="preserve">Ejemplo: </w:t>
      </w:r>
    </w:p>
    <w:p w:rsidR="00DD101B" w:rsidRPr="00B34E26" w:rsidRDefault="00DD101B" w:rsidP="0086183B">
      <w:pPr>
        <w:spacing w:line="240" w:lineRule="auto"/>
        <w:rPr>
          <w:szCs w:val="24"/>
          <w:lang w:val="es-ES"/>
        </w:rPr>
      </w:pPr>
      <w:r w:rsidRPr="00B34E26">
        <w:rPr>
          <w:szCs w:val="24"/>
          <w:lang w:val="es-ES"/>
        </w:rPr>
        <w:t xml:space="preserve">Pérez González, J. L., López Bastida, E. J., &amp; Mora Quintana, E. C. (2019). Impacto y visibilidad de las revistas científicas </w:t>
      </w:r>
      <w:proofErr w:type="spellStart"/>
      <w:r w:rsidRPr="00B34E26">
        <w:rPr>
          <w:szCs w:val="24"/>
          <w:lang w:val="es-ES"/>
        </w:rPr>
        <w:t>Unesum</w:t>
      </w:r>
      <w:proofErr w:type="spellEnd"/>
      <w:r w:rsidR="00D57506" w:rsidRPr="00B34E26">
        <w:rPr>
          <w:szCs w:val="24"/>
          <w:lang w:val="es-ES"/>
        </w:rPr>
        <w:t>-</w:t>
      </w:r>
      <w:r w:rsidRPr="00B34E26">
        <w:rPr>
          <w:szCs w:val="24"/>
          <w:lang w:val="es-ES"/>
        </w:rPr>
        <w:t xml:space="preserve">Ciencias. Universidad Estatal del Sur de Manabí. </w:t>
      </w:r>
      <w:r w:rsidR="00D57506" w:rsidRPr="00B34E26">
        <w:rPr>
          <w:szCs w:val="24"/>
          <w:lang w:val="es-ES"/>
        </w:rPr>
        <w:t>Ecuador.</w:t>
      </w:r>
    </w:p>
    <w:p w:rsidR="00A077AD" w:rsidRPr="00B34E26" w:rsidRDefault="00A077AD" w:rsidP="0086183B">
      <w:pPr>
        <w:spacing w:line="240" w:lineRule="auto"/>
        <w:rPr>
          <w:szCs w:val="24"/>
          <w:lang w:val="es-ES"/>
        </w:rPr>
      </w:pPr>
    </w:p>
    <w:p w:rsidR="001B6569" w:rsidRPr="00B34E26" w:rsidRDefault="001B6569" w:rsidP="0086183B">
      <w:pPr>
        <w:spacing w:line="240" w:lineRule="auto"/>
        <w:rPr>
          <w:szCs w:val="24"/>
          <w:lang w:val="es-ES"/>
        </w:rPr>
      </w:pPr>
    </w:p>
    <w:p w:rsidR="00DA122F" w:rsidRPr="00B34E26" w:rsidRDefault="00DA122F" w:rsidP="0086183B">
      <w:pPr>
        <w:spacing w:line="240" w:lineRule="auto"/>
        <w:rPr>
          <w:b/>
          <w:bCs/>
          <w:szCs w:val="24"/>
          <w:lang w:val="es-ES"/>
        </w:rPr>
      </w:pPr>
      <w:r w:rsidRPr="00B34E26">
        <w:rPr>
          <w:b/>
          <w:bCs/>
          <w:szCs w:val="24"/>
          <w:lang w:val="es-ES"/>
        </w:rPr>
        <w:br w:type="page"/>
      </w:r>
      <w:r w:rsidRPr="00B34E26">
        <w:rPr>
          <w:b/>
          <w:bCs/>
          <w:szCs w:val="24"/>
          <w:lang w:val="es-ES"/>
        </w:rPr>
        <w:lastRenderedPageBreak/>
        <w:t xml:space="preserve">NOTAS IMPORTANTES (NORMAS GENERALES DE PUBLICACIÓN): </w:t>
      </w:r>
    </w:p>
    <w:p w:rsidR="00DA122F" w:rsidRPr="00B34E26" w:rsidRDefault="00DA122F" w:rsidP="0086183B">
      <w:pPr>
        <w:numPr>
          <w:ilvl w:val="0"/>
          <w:numId w:val="1"/>
        </w:numPr>
        <w:spacing w:line="240" w:lineRule="auto"/>
        <w:rPr>
          <w:szCs w:val="24"/>
          <w:lang w:val="es-ES"/>
        </w:rPr>
      </w:pPr>
      <w:r w:rsidRPr="00B34E26">
        <w:rPr>
          <w:szCs w:val="24"/>
          <w:lang w:val="es-ES"/>
        </w:rPr>
        <w:t xml:space="preserve">Todo artículo debe contar con </w:t>
      </w:r>
      <w:r w:rsidRPr="00B34E26">
        <w:rPr>
          <w:b/>
          <w:bCs/>
          <w:szCs w:val="24"/>
          <w:lang w:val="es-ES"/>
        </w:rPr>
        <w:t>Introducción, Metodología, Resultados, Conclusiones y Referencias</w:t>
      </w:r>
      <w:r w:rsidRPr="00B34E26">
        <w:rPr>
          <w:szCs w:val="24"/>
          <w:lang w:val="es-ES"/>
        </w:rPr>
        <w:t>.</w:t>
      </w:r>
    </w:p>
    <w:p w:rsidR="00DA122F" w:rsidRPr="00B34E26" w:rsidRDefault="00DA122F" w:rsidP="0086183B">
      <w:pPr>
        <w:numPr>
          <w:ilvl w:val="0"/>
          <w:numId w:val="1"/>
        </w:numPr>
        <w:spacing w:line="240" w:lineRule="auto"/>
        <w:rPr>
          <w:szCs w:val="24"/>
          <w:lang w:val="es-ES"/>
        </w:rPr>
      </w:pPr>
      <w:r w:rsidRPr="00B34E26">
        <w:rPr>
          <w:szCs w:val="24"/>
          <w:lang w:val="es-ES"/>
        </w:rPr>
        <w:t>Los trabajos enviados deben ser artículos de investigación científica originales e inéditos, resultado o avances de un proceso de investigación o de una reflexión teórica profunda que constituya un aporte significativo al desarrollo del conocimiento.</w:t>
      </w:r>
    </w:p>
    <w:p w:rsidR="00DA122F" w:rsidRPr="00B34E26" w:rsidRDefault="00DA122F" w:rsidP="0086183B">
      <w:pPr>
        <w:numPr>
          <w:ilvl w:val="0"/>
          <w:numId w:val="1"/>
        </w:numPr>
        <w:spacing w:line="240" w:lineRule="auto"/>
        <w:rPr>
          <w:szCs w:val="24"/>
          <w:lang w:val="es-ES"/>
        </w:rPr>
      </w:pPr>
      <w:r w:rsidRPr="00B34E26">
        <w:rPr>
          <w:szCs w:val="24"/>
          <w:lang w:val="es-ES"/>
        </w:rPr>
        <w:t>Adicionalmente, la última sección de la revista está destinada a la publicación de contribuciones y ensayos sobre temas vinculados al área académica o social.</w:t>
      </w:r>
    </w:p>
    <w:p w:rsidR="00DA122F" w:rsidRPr="00B34E26" w:rsidRDefault="00DA122F" w:rsidP="0086183B">
      <w:pPr>
        <w:numPr>
          <w:ilvl w:val="0"/>
          <w:numId w:val="1"/>
        </w:numPr>
        <w:spacing w:line="240" w:lineRule="auto"/>
        <w:rPr>
          <w:szCs w:val="24"/>
          <w:lang w:val="es-ES"/>
        </w:rPr>
      </w:pPr>
      <w:r w:rsidRPr="00B34E26">
        <w:rPr>
          <w:szCs w:val="24"/>
          <w:lang w:val="es-ES"/>
        </w:rPr>
        <w:t>Al inicio de cada año, se publicará el índice correspondiente a los artículos y ensayos publicados en el último año.</w:t>
      </w:r>
    </w:p>
    <w:p w:rsidR="00DA122F" w:rsidRPr="00B34E26" w:rsidRDefault="00DA122F" w:rsidP="0086183B">
      <w:pPr>
        <w:numPr>
          <w:ilvl w:val="0"/>
          <w:numId w:val="1"/>
        </w:numPr>
        <w:spacing w:line="240" w:lineRule="auto"/>
        <w:rPr>
          <w:szCs w:val="24"/>
          <w:lang w:val="es-ES"/>
        </w:rPr>
      </w:pPr>
      <w:r w:rsidRPr="00B34E26">
        <w:rPr>
          <w:szCs w:val="24"/>
          <w:lang w:val="es-ES"/>
        </w:rPr>
        <w:t xml:space="preserve">El artículo tendrá una extensión </w:t>
      </w:r>
      <w:r w:rsidRPr="00B34E26">
        <w:rPr>
          <w:b/>
          <w:bCs/>
          <w:szCs w:val="24"/>
          <w:lang w:val="es-ES"/>
        </w:rPr>
        <w:t>mínima de diez (10) y máxima de veinte (20) páginas escritas</w:t>
      </w:r>
      <w:r w:rsidRPr="00B34E26">
        <w:rPr>
          <w:szCs w:val="24"/>
          <w:lang w:val="es-ES"/>
        </w:rPr>
        <w:t>, incluyendo las notas, cuadros y referencias.</w:t>
      </w:r>
    </w:p>
    <w:p w:rsidR="00DA122F" w:rsidRPr="00B34E26" w:rsidRDefault="00DA122F" w:rsidP="0086183B">
      <w:pPr>
        <w:numPr>
          <w:ilvl w:val="0"/>
          <w:numId w:val="1"/>
        </w:numPr>
        <w:spacing w:line="240" w:lineRule="auto"/>
        <w:rPr>
          <w:szCs w:val="24"/>
          <w:lang w:val="es-ES"/>
        </w:rPr>
      </w:pPr>
      <w:r w:rsidRPr="00B34E26">
        <w:rPr>
          <w:szCs w:val="24"/>
          <w:lang w:val="es-ES"/>
        </w:rPr>
        <w:t xml:space="preserve">Cuando se requiera el apoyo de </w:t>
      </w:r>
      <w:r w:rsidRPr="00B34E26">
        <w:rPr>
          <w:b/>
          <w:bCs/>
          <w:szCs w:val="24"/>
          <w:lang w:val="es-ES"/>
        </w:rPr>
        <w:t>gráficos, tablas, cuadros, fotos o mapas</w:t>
      </w:r>
      <w:r w:rsidRPr="00B34E26">
        <w:rPr>
          <w:szCs w:val="24"/>
          <w:lang w:val="es-ES"/>
        </w:rPr>
        <w:t>, sin excederse de dos, el autor deberá enviarlo por internet al correo electrónico señalado anteriormente, (sin impórtalos desde Word; los gráficos, tablas y cuadros en el formato original y las fotos o mapas, en formato PNG o JPG, manteniendo la estructura del documento) e indicando el lugar y la página donde serán colocados, o si estos van a ser incluidos como anexo o apéndice del artículo. En cualquier caso, deberán ser de calidad suficiente y legible como para permitir su óptima reproducción.</w:t>
      </w:r>
    </w:p>
    <w:p w:rsidR="00B34E26" w:rsidRPr="00B34E26" w:rsidRDefault="00B34E26" w:rsidP="0086183B">
      <w:pPr>
        <w:numPr>
          <w:ilvl w:val="0"/>
          <w:numId w:val="1"/>
        </w:numPr>
        <w:spacing w:line="240" w:lineRule="auto"/>
        <w:rPr>
          <w:szCs w:val="24"/>
          <w:lang w:val="es-ES"/>
        </w:rPr>
      </w:pPr>
      <w:r w:rsidRPr="00B34E26">
        <w:rPr>
          <w:szCs w:val="24"/>
          <w:lang w:val="es-ES"/>
        </w:rPr>
        <w:t>Todos los textos propuestos serán sometidos a una revisión preliminar por parte de la Comisión Editorial, la cual determinará si cumplen con los lineamientos aquí señalados. En caso contrario, serán devueltos a los autores con los señalamientos pertinentes para que puedan hacer las adecuaciones necesarias y enviar de nueva cuenta su colaboración.</w:t>
      </w:r>
    </w:p>
    <w:p w:rsidR="00B34E26" w:rsidRPr="00B34E26" w:rsidRDefault="00B34E26" w:rsidP="0086183B">
      <w:pPr>
        <w:numPr>
          <w:ilvl w:val="0"/>
          <w:numId w:val="1"/>
        </w:numPr>
        <w:spacing w:line="240" w:lineRule="auto"/>
        <w:rPr>
          <w:szCs w:val="24"/>
          <w:lang w:val="es-ES"/>
        </w:rPr>
      </w:pPr>
      <w:r w:rsidRPr="00B34E26">
        <w:rPr>
          <w:szCs w:val="24"/>
          <w:lang w:val="es-ES"/>
        </w:rPr>
        <w:t>Las colaboraciones aceptadas se someterán a corrección de estilo y de contenido, y su publicación estará sujeta a la disponibilidad de espacio en cada número. El envío de cualquier colaboración a la revista, implica no solo la aceptación de lo establecido en este documento, sino también la autorización del Comité Académico Editorial de la Revista para incluirlo en su página electrónica.</w:t>
      </w:r>
    </w:p>
    <w:p w:rsidR="00B34E26" w:rsidRPr="00B34E26" w:rsidRDefault="00B34E26" w:rsidP="0086183B">
      <w:pPr>
        <w:numPr>
          <w:ilvl w:val="0"/>
          <w:numId w:val="1"/>
        </w:numPr>
        <w:spacing w:line="240" w:lineRule="auto"/>
        <w:rPr>
          <w:szCs w:val="24"/>
          <w:lang w:val="es-ES"/>
        </w:rPr>
      </w:pPr>
      <w:r w:rsidRPr="00B34E26">
        <w:rPr>
          <w:szCs w:val="24"/>
          <w:lang w:val="es-ES"/>
        </w:rPr>
        <w:t>Los textos propuestos que cumplan con las orientaciones anteriores serán remitidos, para su dictamen o arbitraje, a dos dictaminadores o árbitros externos, con el sistema de doble ciego: el dictaminador no tendrá conocimiento de la identidad del autor y viceversa.</w:t>
      </w:r>
    </w:p>
    <w:p w:rsidR="00B34E26" w:rsidRPr="00B34E26" w:rsidRDefault="00B34E26" w:rsidP="0086183B">
      <w:pPr>
        <w:numPr>
          <w:ilvl w:val="0"/>
          <w:numId w:val="1"/>
        </w:numPr>
        <w:spacing w:line="240" w:lineRule="auto"/>
        <w:rPr>
          <w:szCs w:val="24"/>
          <w:lang w:val="es-ES"/>
        </w:rPr>
      </w:pPr>
      <w:r w:rsidRPr="00B34E26">
        <w:rPr>
          <w:szCs w:val="24"/>
          <w:lang w:val="es-ES"/>
        </w:rPr>
        <w:t>Los trabajos aceptados con observaciones serán devueltos a sus autores, quienes deberán incorporar las modificaciones señaladas, las cuales serán verificadas por el Comité Editorial.</w:t>
      </w:r>
    </w:p>
    <w:p w:rsidR="00B34E26" w:rsidRPr="00B34E26" w:rsidRDefault="00B34E26" w:rsidP="0086183B">
      <w:pPr>
        <w:numPr>
          <w:ilvl w:val="0"/>
          <w:numId w:val="1"/>
        </w:numPr>
        <w:spacing w:line="240" w:lineRule="auto"/>
        <w:rPr>
          <w:szCs w:val="24"/>
          <w:lang w:val="es-ES"/>
        </w:rPr>
      </w:pPr>
      <w:r w:rsidRPr="00B34E26">
        <w:rPr>
          <w:szCs w:val="24"/>
          <w:lang w:val="es-ES"/>
        </w:rPr>
        <w:t>Cada autor(a) o los autores(as</w:t>
      </w:r>
      <w:proofErr w:type="gramStart"/>
      <w:r w:rsidRPr="00B34E26">
        <w:rPr>
          <w:szCs w:val="24"/>
          <w:lang w:val="es-ES"/>
        </w:rPr>
        <w:t>)recibirán</w:t>
      </w:r>
      <w:proofErr w:type="gramEnd"/>
      <w:r w:rsidRPr="00B34E26">
        <w:rPr>
          <w:szCs w:val="24"/>
          <w:lang w:val="es-ES"/>
        </w:rPr>
        <w:t xml:space="preserve"> un ejemplar en formato PDF del número de la revista en el que se publique su artículo o ensayo, conjuntamente con la Constancia de Publicación.</w:t>
      </w:r>
    </w:p>
    <w:p w:rsidR="00B34E26" w:rsidRPr="00B34E26" w:rsidRDefault="00B34E26" w:rsidP="0086183B">
      <w:pPr>
        <w:spacing w:line="240" w:lineRule="auto"/>
        <w:rPr>
          <w:szCs w:val="24"/>
          <w:lang w:val="es-ES"/>
        </w:rPr>
      </w:pPr>
    </w:p>
    <w:p w:rsidR="00B34E26" w:rsidRPr="00B34E26" w:rsidRDefault="00B34E26" w:rsidP="0086183B">
      <w:pPr>
        <w:spacing w:line="240" w:lineRule="auto"/>
        <w:rPr>
          <w:b/>
          <w:bCs/>
          <w:szCs w:val="24"/>
          <w:lang w:val="es-ES"/>
        </w:rPr>
      </w:pPr>
      <w:r w:rsidRPr="00B34E26">
        <w:rPr>
          <w:b/>
          <w:bCs/>
          <w:szCs w:val="24"/>
          <w:lang w:val="es-ES"/>
        </w:rPr>
        <w:t>CRITERIOS DE DICTAMINACIÓN:</w:t>
      </w:r>
    </w:p>
    <w:p w:rsidR="00B34E26" w:rsidRPr="00B34E26" w:rsidRDefault="00B34E26" w:rsidP="0086183B">
      <w:pPr>
        <w:numPr>
          <w:ilvl w:val="0"/>
          <w:numId w:val="2"/>
        </w:numPr>
        <w:spacing w:line="240" w:lineRule="auto"/>
        <w:rPr>
          <w:b/>
          <w:bCs/>
          <w:szCs w:val="24"/>
          <w:lang w:val="es-ES"/>
        </w:rPr>
      </w:pPr>
      <w:r w:rsidRPr="00B34E26">
        <w:rPr>
          <w:szCs w:val="24"/>
          <w:lang w:val="es-ES"/>
        </w:rPr>
        <w:t>Los dictaminadores serán investigadores y académicos Internacionales, con estudios de Maestría o Doctorado, de reconocido prestigio cuyas líneas de trabajo coincidan con el tema abordado en cada texto. En todo momento se conserva el anonimato de evaluadores y autores.</w:t>
      </w:r>
    </w:p>
    <w:p w:rsidR="00B34E26" w:rsidRPr="00B34E26" w:rsidRDefault="00B34E26" w:rsidP="0086183B">
      <w:pPr>
        <w:numPr>
          <w:ilvl w:val="0"/>
          <w:numId w:val="2"/>
        </w:numPr>
        <w:spacing w:line="240" w:lineRule="auto"/>
        <w:rPr>
          <w:b/>
          <w:bCs/>
          <w:szCs w:val="24"/>
          <w:lang w:val="es-ES"/>
        </w:rPr>
      </w:pPr>
      <w:r w:rsidRPr="00B34E26">
        <w:rPr>
          <w:szCs w:val="24"/>
          <w:lang w:val="es-ES"/>
        </w:rPr>
        <w:t>Se garantiza que los revisores no tienen ninguna relación con el autor o con la institución a la que pertenece.</w:t>
      </w:r>
    </w:p>
    <w:p w:rsidR="00B34E26" w:rsidRPr="00B34E26" w:rsidRDefault="00B34E26" w:rsidP="0086183B">
      <w:pPr>
        <w:spacing w:line="240" w:lineRule="auto"/>
        <w:rPr>
          <w:szCs w:val="24"/>
          <w:lang w:val="es-ES"/>
        </w:rPr>
      </w:pPr>
      <w:r w:rsidRPr="00B34E26">
        <w:rPr>
          <w:szCs w:val="24"/>
          <w:lang w:val="es-ES"/>
        </w:rPr>
        <w:lastRenderedPageBreak/>
        <w:t xml:space="preserve">Los criterios de </w:t>
      </w:r>
      <w:r w:rsidRPr="00B34E26">
        <w:rPr>
          <w:b/>
          <w:bCs/>
          <w:szCs w:val="24"/>
          <w:lang w:val="es-ES"/>
        </w:rPr>
        <w:t xml:space="preserve">evaluación </w:t>
      </w:r>
      <w:r w:rsidRPr="00B34E26">
        <w:rPr>
          <w:szCs w:val="24"/>
          <w:lang w:val="es-ES"/>
        </w:rPr>
        <w:t>sugeridos a los dictaminadores serán los siguientes:</w:t>
      </w:r>
    </w:p>
    <w:p w:rsidR="00B34E26" w:rsidRPr="00B34E26" w:rsidRDefault="00B34E26" w:rsidP="0086183B">
      <w:pPr>
        <w:numPr>
          <w:ilvl w:val="0"/>
          <w:numId w:val="3"/>
        </w:numPr>
        <w:spacing w:line="240" w:lineRule="auto"/>
        <w:rPr>
          <w:szCs w:val="24"/>
          <w:lang w:val="es-ES"/>
        </w:rPr>
      </w:pPr>
      <w:r w:rsidRPr="00B34E26">
        <w:rPr>
          <w:b/>
          <w:bCs/>
          <w:szCs w:val="24"/>
          <w:lang w:val="es-ES"/>
        </w:rPr>
        <w:t>Atención a su contenido.</w:t>
      </w:r>
      <w:r w:rsidRPr="00B34E26">
        <w:rPr>
          <w:szCs w:val="24"/>
          <w:lang w:val="es-ES"/>
        </w:rPr>
        <w:t xml:space="preserve"> Considerar la originalidad, el rigor, el interés y la actualidad de los planteamientos, con un máximo de (5) años de los documentos utilizados, así como su pertinencia para el campo de la educación.</w:t>
      </w:r>
    </w:p>
    <w:p w:rsidR="00B34E26" w:rsidRPr="00B34E26" w:rsidRDefault="00B34E26" w:rsidP="0086183B">
      <w:pPr>
        <w:numPr>
          <w:ilvl w:val="0"/>
          <w:numId w:val="3"/>
        </w:numPr>
        <w:spacing w:line="240" w:lineRule="auto"/>
        <w:rPr>
          <w:szCs w:val="24"/>
          <w:lang w:val="es-ES"/>
        </w:rPr>
      </w:pPr>
      <w:r w:rsidRPr="00B34E26">
        <w:rPr>
          <w:b/>
          <w:bCs/>
          <w:szCs w:val="24"/>
          <w:lang w:val="es-ES"/>
        </w:rPr>
        <w:t>Atención a la estructura general del trabajo.</w:t>
      </w:r>
      <w:r w:rsidRPr="00B34E26">
        <w:rPr>
          <w:szCs w:val="24"/>
          <w:lang w:val="es-ES"/>
        </w:rPr>
        <w:t xml:space="preserve"> La exposición se debe hacer con una lógica coherente y que logre su cohesión analítica.</w:t>
      </w:r>
    </w:p>
    <w:p w:rsidR="00B34E26" w:rsidRPr="00B34E26" w:rsidRDefault="00B34E26" w:rsidP="0086183B">
      <w:pPr>
        <w:numPr>
          <w:ilvl w:val="0"/>
          <w:numId w:val="3"/>
        </w:numPr>
        <w:spacing w:line="240" w:lineRule="auto"/>
        <w:rPr>
          <w:szCs w:val="24"/>
          <w:lang w:val="es-ES"/>
        </w:rPr>
      </w:pPr>
      <w:r w:rsidRPr="00B34E26">
        <w:rPr>
          <w:b/>
          <w:bCs/>
          <w:szCs w:val="24"/>
          <w:lang w:val="es-ES"/>
        </w:rPr>
        <w:t>Atención a la redacción.</w:t>
      </w:r>
      <w:r w:rsidRPr="00B34E26">
        <w:rPr>
          <w:szCs w:val="24"/>
          <w:lang w:val="es-ES"/>
        </w:rPr>
        <w:t xml:space="preserve"> Calidad expositiva, cuidado en la redacción y la ortografía.</w:t>
      </w:r>
    </w:p>
    <w:p w:rsidR="00B34E26" w:rsidRPr="00B34E26" w:rsidRDefault="00B34E26" w:rsidP="0086183B">
      <w:pPr>
        <w:spacing w:line="240" w:lineRule="auto"/>
        <w:rPr>
          <w:b/>
          <w:bCs/>
          <w:szCs w:val="24"/>
          <w:lang w:val="es-ES"/>
        </w:rPr>
      </w:pPr>
      <w:r w:rsidRPr="00B34E26">
        <w:rPr>
          <w:b/>
          <w:bCs/>
          <w:szCs w:val="24"/>
          <w:lang w:val="es-ES"/>
        </w:rPr>
        <w:t>El dictamen final podrá ser:</w:t>
      </w:r>
    </w:p>
    <w:p w:rsidR="00B34E26" w:rsidRPr="00B34E26" w:rsidRDefault="00B34E26" w:rsidP="0086183B">
      <w:pPr>
        <w:numPr>
          <w:ilvl w:val="0"/>
          <w:numId w:val="4"/>
        </w:numPr>
        <w:spacing w:line="240" w:lineRule="auto"/>
        <w:rPr>
          <w:b/>
          <w:bCs/>
          <w:szCs w:val="24"/>
          <w:lang w:val="es-ES"/>
        </w:rPr>
      </w:pPr>
      <w:r w:rsidRPr="00B34E26">
        <w:rPr>
          <w:b/>
          <w:bCs/>
          <w:szCs w:val="24"/>
          <w:lang w:val="es-ES"/>
        </w:rPr>
        <w:t>Publicable con correcciones de fondo.</w:t>
      </w:r>
      <w:r w:rsidRPr="00B34E26">
        <w:rPr>
          <w:szCs w:val="24"/>
          <w:lang w:val="es-ES"/>
        </w:rPr>
        <w:t xml:space="preserve"> En este caso se le indicará al autor qué modificaciones profundas deberá hacerle al trabajo para poder publicarlo en la revista. El autor(a) o los autores(as) tendrá un plazo de 7 días, contados a partir de la fecha de devolución, para presentar la versión corregida de su texto, el cual se enviará de nueva cuenta a los dictaminadores, para que determinen la pertinencia de la nueva versión.</w:t>
      </w:r>
    </w:p>
    <w:p w:rsidR="00B34E26" w:rsidRPr="00B34E26" w:rsidRDefault="00B34E26" w:rsidP="0086183B">
      <w:pPr>
        <w:numPr>
          <w:ilvl w:val="0"/>
          <w:numId w:val="4"/>
        </w:numPr>
        <w:spacing w:line="240" w:lineRule="auto"/>
        <w:rPr>
          <w:b/>
          <w:bCs/>
          <w:szCs w:val="24"/>
          <w:lang w:val="es-ES"/>
        </w:rPr>
      </w:pPr>
      <w:r w:rsidRPr="00B34E26">
        <w:rPr>
          <w:b/>
          <w:bCs/>
          <w:szCs w:val="24"/>
          <w:lang w:val="es-ES"/>
        </w:rPr>
        <w:t>Publicable con revisión.</w:t>
      </w:r>
      <w:r w:rsidRPr="00B34E26">
        <w:rPr>
          <w:szCs w:val="24"/>
          <w:lang w:val="es-ES"/>
        </w:rPr>
        <w:t xml:space="preserve"> En este caso se le informará al autor(a) o los autores(as) si el trabajo necesita modificaciones menores, las que se indicarán con exactitud. El autor tendrá un plazo de 7 días, contados a partir de la fecha de devolución, para presentar la versión corregida de su texto, el cual se enviará de nueva cuenta a los dictaminadores, para que determinen la pertinencia de la nueva versión.</w:t>
      </w:r>
    </w:p>
    <w:p w:rsidR="00B34E26" w:rsidRPr="00B34E26" w:rsidRDefault="00B34E26" w:rsidP="0086183B">
      <w:pPr>
        <w:numPr>
          <w:ilvl w:val="0"/>
          <w:numId w:val="4"/>
        </w:numPr>
        <w:spacing w:line="240" w:lineRule="auto"/>
        <w:rPr>
          <w:b/>
          <w:bCs/>
          <w:szCs w:val="24"/>
          <w:lang w:val="es-ES"/>
        </w:rPr>
      </w:pPr>
      <w:r w:rsidRPr="00B34E26">
        <w:rPr>
          <w:b/>
          <w:bCs/>
          <w:szCs w:val="24"/>
          <w:lang w:val="es-ES"/>
        </w:rPr>
        <w:t>Publicable sin objeciones.</w:t>
      </w:r>
      <w:r w:rsidRPr="00B34E26">
        <w:rPr>
          <w:szCs w:val="24"/>
          <w:lang w:val="es-ES"/>
        </w:rPr>
        <w:t xml:space="preserve"> El texto pasará automáticamente a ser calendarizado para su publicación en la revista.</w:t>
      </w:r>
    </w:p>
    <w:p w:rsidR="00B34E26" w:rsidRPr="00B34E26" w:rsidRDefault="00B34E26" w:rsidP="0086183B">
      <w:pPr>
        <w:numPr>
          <w:ilvl w:val="0"/>
          <w:numId w:val="4"/>
        </w:numPr>
        <w:spacing w:line="240" w:lineRule="auto"/>
        <w:rPr>
          <w:b/>
          <w:bCs/>
          <w:szCs w:val="24"/>
          <w:lang w:val="es-ES"/>
        </w:rPr>
      </w:pPr>
      <w:r w:rsidRPr="00B34E26">
        <w:rPr>
          <w:b/>
          <w:bCs/>
          <w:szCs w:val="24"/>
          <w:lang w:val="es-ES"/>
        </w:rPr>
        <w:t>No es publicable.</w:t>
      </w:r>
      <w:r w:rsidRPr="00B34E26">
        <w:rPr>
          <w:szCs w:val="24"/>
          <w:lang w:val="es-ES"/>
        </w:rPr>
        <w:t xml:space="preserve"> Aquí el dictaminador expondrá claramente las razones por las cuales considera que el texto no puede ser publicado.</w:t>
      </w:r>
    </w:p>
    <w:p w:rsidR="00B34E26" w:rsidRPr="00B34E26" w:rsidRDefault="00B34E26" w:rsidP="0086183B">
      <w:pPr>
        <w:spacing w:line="240" w:lineRule="auto"/>
        <w:rPr>
          <w:szCs w:val="24"/>
          <w:lang w:val="es-ES"/>
        </w:rPr>
      </w:pPr>
      <w:r w:rsidRPr="00B34E26">
        <w:rPr>
          <w:szCs w:val="24"/>
          <w:lang w:val="es-ES"/>
        </w:rPr>
        <w:t>Los artículos o ensayos que sean considerados como NO PUBLICABLES, por el Comité Académico Editorial o en su caso la máxima autoridad del área requirente de la Revista, no hará ajustes y acuerdos de ningún tipo.</w:t>
      </w:r>
    </w:p>
    <w:p w:rsidR="00B34E26" w:rsidRPr="00B34E26" w:rsidRDefault="00B34E26" w:rsidP="0086183B">
      <w:pPr>
        <w:spacing w:line="240" w:lineRule="auto"/>
        <w:rPr>
          <w:szCs w:val="24"/>
          <w:lang w:val="es-ES"/>
        </w:rPr>
      </w:pPr>
    </w:p>
    <w:p w:rsidR="00B34E26" w:rsidRPr="00B34E26" w:rsidRDefault="00B34E26" w:rsidP="0086183B">
      <w:pPr>
        <w:spacing w:line="240" w:lineRule="auto"/>
        <w:rPr>
          <w:b/>
          <w:bCs/>
          <w:szCs w:val="24"/>
          <w:lang w:val="es-ES"/>
        </w:rPr>
      </w:pPr>
      <w:r w:rsidRPr="00B34E26">
        <w:rPr>
          <w:szCs w:val="24"/>
          <w:lang w:val="es-ES"/>
        </w:rPr>
        <w:t>*</w:t>
      </w:r>
      <w:r w:rsidRPr="00B34E26">
        <w:rPr>
          <w:b/>
          <w:bCs/>
          <w:szCs w:val="24"/>
          <w:lang w:val="es-ES"/>
        </w:rPr>
        <w:t>La resolución de los dictaminadores es inapelable.</w:t>
      </w:r>
    </w:p>
    <w:p w:rsidR="00B34E26" w:rsidRPr="00B34E26" w:rsidRDefault="00B34E26" w:rsidP="0086183B">
      <w:pPr>
        <w:spacing w:line="240" w:lineRule="auto"/>
        <w:rPr>
          <w:b/>
          <w:bCs/>
          <w:szCs w:val="24"/>
          <w:lang w:val="es-ES"/>
        </w:rPr>
      </w:pPr>
    </w:p>
    <w:p w:rsidR="00B34E26" w:rsidRPr="00B34E26" w:rsidRDefault="00B34E26" w:rsidP="0086183B">
      <w:pPr>
        <w:spacing w:line="240" w:lineRule="auto"/>
        <w:rPr>
          <w:b/>
          <w:bCs/>
          <w:szCs w:val="24"/>
          <w:lang w:val="es-ES"/>
        </w:rPr>
      </w:pPr>
      <w:r w:rsidRPr="00B34E26">
        <w:rPr>
          <w:b/>
          <w:bCs/>
          <w:szCs w:val="24"/>
          <w:lang w:val="es-ES"/>
        </w:rPr>
        <w:t>TIEMPO ESTIMADO DE PUBLICACIÓN</w:t>
      </w:r>
    </w:p>
    <w:p w:rsidR="00B34E26" w:rsidRPr="00B34E26" w:rsidRDefault="00B34E26" w:rsidP="0086183B">
      <w:pPr>
        <w:spacing w:line="240" w:lineRule="auto"/>
        <w:rPr>
          <w:szCs w:val="24"/>
          <w:lang w:val="es-ES"/>
        </w:rPr>
      </w:pPr>
    </w:p>
    <w:p w:rsidR="00B34E26" w:rsidRPr="00B34E26" w:rsidRDefault="00B34E26" w:rsidP="0086183B">
      <w:pPr>
        <w:spacing w:line="240" w:lineRule="auto"/>
        <w:rPr>
          <w:szCs w:val="24"/>
          <w:lang w:val="es-ES"/>
        </w:rPr>
      </w:pPr>
      <w:r w:rsidRPr="00B34E26">
        <w:rPr>
          <w:szCs w:val="24"/>
          <w:lang w:val="es-ES"/>
        </w:rPr>
        <w:t>*El tiempo que transcurre entre la recepción del artículo y la primera respuesta de los árbitros, es de un (1) mes a dos (2) meses; y el tiempo entre la recepción y el tiempo que se estima para su publicación, es de tres (3) meses a seis (6) meses. Una vez que el artículo es finalmente aceptado se les envía a los autores una carta de aceptación de su artículo con la fecha en la que se publicará.</w:t>
      </w:r>
    </w:p>
    <w:p w:rsidR="00B34E26" w:rsidRPr="00B34E26" w:rsidRDefault="00B34E26" w:rsidP="0086183B">
      <w:pPr>
        <w:spacing w:line="240" w:lineRule="auto"/>
        <w:rPr>
          <w:szCs w:val="24"/>
          <w:lang w:val="es-ES"/>
        </w:rPr>
      </w:pPr>
    </w:p>
    <w:p w:rsidR="00B34E26" w:rsidRPr="00B34E26" w:rsidRDefault="00B34E26" w:rsidP="0086183B">
      <w:pPr>
        <w:spacing w:line="240" w:lineRule="auto"/>
        <w:rPr>
          <w:szCs w:val="24"/>
          <w:lang w:val="es-ES"/>
        </w:rPr>
      </w:pPr>
      <w:r w:rsidRPr="00B34E26">
        <w:rPr>
          <w:szCs w:val="24"/>
          <w:lang w:val="es-ES"/>
        </w:rPr>
        <w:t>Los fascículos de la Revista, se publican de forma periódica (semestralmente) el día 20 (hábil) del mes de enero y julio.</w:t>
      </w:r>
    </w:p>
    <w:p w:rsidR="00B34E26" w:rsidRPr="00B34E26" w:rsidRDefault="00B34E26" w:rsidP="0086183B">
      <w:pPr>
        <w:spacing w:line="240" w:lineRule="auto"/>
        <w:rPr>
          <w:szCs w:val="24"/>
          <w:lang w:val="es-ES"/>
        </w:rPr>
      </w:pPr>
    </w:p>
    <w:sectPr w:rsidR="00B34E26" w:rsidRPr="00B34E26" w:rsidSect="001C54D1">
      <w:type w:val="continuous"/>
      <w:pgSz w:w="12240" w:h="15840"/>
      <w:pgMar w:top="2160" w:right="680" w:bottom="2160"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96" w:rsidRDefault="00A37396">
      <w:r>
        <w:separator/>
      </w:r>
    </w:p>
  </w:endnote>
  <w:endnote w:type="continuationSeparator" w:id="0">
    <w:p w:rsidR="00A37396" w:rsidRDefault="00A3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2F" w:rsidRDefault="004E3C29" w:rsidP="008719E0">
    <w:pPr>
      <w:ind w:left="1418" w:right="503" w:hanging="284"/>
      <w:rPr>
        <w:color w:val="002060"/>
        <w:sz w:val="20"/>
        <w:lang w:val="es-ES"/>
      </w:rPr>
    </w:pPr>
    <w:r w:rsidRPr="008719E0">
      <w:rPr>
        <w:noProof/>
        <w:sz w:val="20"/>
        <w:lang w:val="es-ES" w:eastAsia="es-ES"/>
      </w:rPr>
      <mc:AlternateContent>
        <mc:Choice Requires="wps">
          <w:drawing>
            <wp:anchor distT="0" distB="0" distL="0" distR="0" simplePos="0" relativeHeight="251659264" behindDoc="0" locked="0" layoutInCell="1" allowOverlap="1" wp14:anchorId="038402B8" wp14:editId="7A68F886">
              <wp:simplePos x="0" y="0"/>
              <wp:positionH relativeFrom="page">
                <wp:posOffset>7198995</wp:posOffset>
              </wp:positionH>
              <wp:positionV relativeFrom="paragraph">
                <wp:posOffset>-635</wp:posOffset>
              </wp:positionV>
              <wp:extent cx="320040" cy="146050"/>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9E0" w:rsidRDefault="008719E0" w:rsidP="008719E0">
                          <w:pPr>
                            <w:pStyle w:val="Piedepgina"/>
                          </w:pPr>
                          <w:r>
                            <w:rPr>
                              <w:rStyle w:val="Nmerodepgina"/>
                            </w:rPr>
                            <w:fldChar w:fldCharType="begin"/>
                          </w:r>
                          <w:r>
                            <w:rPr>
                              <w:rStyle w:val="Nmerodepgina"/>
                            </w:rPr>
                            <w:instrText xml:space="preserve"> PAGE </w:instrText>
                          </w:r>
                          <w:r>
                            <w:rPr>
                              <w:rStyle w:val="Nmerodepgina"/>
                            </w:rPr>
                            <w:fldChar w:fldCharType="separate"/>
                          </w:r>
                          <w:r w:rsidR="004E3C29">
                            <w:rPr>
                              <w:rStyle w:val="Nmerodepgina"/>
                              <w:noProof/>
                            </w:rPr>
                            <w:t>8</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02B8" id="_x0000_t202" coordsize="21600,21600" o:spt="202" path="m,l,21600r21600,l21600,xe">
              <v:stroke joinstyle="miter"/>
              <v:path gradientshapeok="t" o:connecttype="rect"/>
            </v:shapetype>
            <v:shape id="Cuadro de texto 1" o:spid="_x0000_s1026" type="#_x0000_t202" style="position:absolute;left:0;text-align:left;margin-left:566.85pt;margin-top:-.05pt;width:25.2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" stroked="f">
              <v:fill opacity="0"/>
              <v:textbox inset="0,0,0,0">
                <w:txbxContent>
                  <w:p w:rsidR="008719E0" w:rsidRDefault="008719E0" w:rsidP="008719E0">
                    <w:pPr>
                      <w:pStyle w:val="Piedepgina"/>
                    </w:pPr>
                    <w:r>
                      <w:rPr>
                        <w:rStyle w:val="Nmerodepgina"/>
                      </w:rPr>
                      <w:fldChar w:fldCharType="begin"/>
                    </w:r>
                    <w:r>
                      <w:rPr>
                        <w:rStyle w:val="Nmerodepgina"/>
                      </w:rPr>
                      <w:instrText xml:space="preserve"> PAGE </w:instrText>
                    </w:r>
                    <w:r>
                      <w:rPr>
                        <w:rStyle w:val="Nmerodepgina"/>
                      </w:rPr>
                      <w:fldChar w:fldCharType="separate"/>
                    </w:r>
                    <w:r w:rsidR="004E3C29">
                      <w:rPr>
                        <w:rStyle w:val="Nmerodepgina"/>
                        <w:noProof/>
                      </w:rPr>
                      <w:t>8</w:t>
                    </w:r>
                    <w:r>
                      <w:rPr>
                        <w:rStyle w:val="Nmerodepgina"/>
                      </w:rPr>
                      <w:fldChar w:fldCharType="end"/>
                    </w:r>
                  </w:p>
                </w:txbxContent>
              </v:textbox>
              <w10:wrap type="square" side="largest" anchorx="page"/>
            </v:shape>
          </w:pict>
        </mc:Fallback>
      </mc:AlternateContent>
    </w:r>
    <w:r w:rsidR="00FB5E82">
      <w:rPr>
        <w:noProof/>
        <w:lang w:val="es-ES" w:eastAsia="es-ES"/>
      </w:rPr>
      <w:drawing>
        <wp:anchor distT="0" distB="0" distL="114300" distR="114300" simplePos="0" relativeHeight="251660288" behindDoc="1" locked="0" layoutInCell="1" allowOverlap="1" wp14:anchorId="7B26314D" wp14:editId="033E639E">
          <wp:simplePos x="0" y="0"/>
          <wp:positionH relativeFrom="column">
            <wp:posOffset>546735</wp:posOffset>
          </wp:positionH>
          <wp:positionV relativeFrom="paragraph">
            <wp:posOffset>24130</wp:posOffset>
          </wp:positionV>
          <wp:extent cx="838200" cy="434975"/>
          <wp:effectExtent l="0" t="0" r="0" b="3175"/>
          <wp:wrapTight wrapText="bothSides">
            <wp:wrapPolygon edited="0">
              <wp:start x="0" y="0"/>
              <wp:lineTo x="0" y="20812"/>
              <wp:lineTo x="21109" y="20812"/>
              <wp:lineTo x="21109" y="0"/>
              <wp:lineTo x="0" y="0"/>
            </wp:wrapPolygon>
          </wp:wrapTight>
          <wp:docPr id="12" name="Imagen 1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cencia Creative Common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E82">
      <w:rPr>
        <w:noProof/>
        <w:color w:val="002060"/>
        <w:lang w:val="es-ES" w:eastAsia="es-ES"/>
      </w:rPr>
      <w:drawing>
        <wp:anchor distT="0" distB="0" distL="114300" distR="114300" simplePos="0" relativeHeight="251657216" behindDoc="0" locked="0" layoutInCell="1" allowOverlap="1" wp14:anchorId="0B8055A1" wp14:editId="5561C1EE">
          <wp:simplePos x="0" y="0"/>
          <wp:positionH relativeFrom="column">
            <wp:posOffset>-72390</wp:posOffset>
          </wp:positionH>
          <wp:positionV relativeFrom="paragraph">
            <wp:posOffset>-86995</wp:posOffset>
          </wp:positionV>
          <wp:extent cx="605790" cy="611505"/>
          <wp:effectExtent l="0" t="0" r="381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l="25037" t="20000" r="25467" b="23885"/>
                  <a:stretch>
                    <a:fillRect/>
                  </a:stretch>
                </pic:blipFill>
                <pic:spPr bwMode="auto">
                  <a:xfrm>
                    <a:off x="0" y="0"/>
                    <a:ext cx="60579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9E0" w:rsidRPr="008719E0">
      <w:rPr>
        <w:b/>
        <w:color w:val="002060"/>
        <w:sz w:val="20"/>
        <w:lang w:val="es-ES"/>
      </w:rPr>
      <w:t xml:space="preserve">Esta obra está bajo una licencia </w:t>
    </w:r>
    <w:proofErr w:type="spellStart"/>
    <w:r w:rsidR="008719E0" w:rsidRPr="008719E0">
      <w:rPr>
        <w:b/>
        <w:i/>
        <w:color w:val="002060"/>
        <w:sz w:val="20"/>
        <w:lang w:val="es-ES"/>
      </w:rPr>
      <w:t>Creative</w:t>
    </w:r>
    <w:proofErr w:type="spellEnd"/>
    <w:r w:rsidR="008719E0" w:rsidRPr="008719E0">
      <w:rPr>
        <w:b/>
        <w:i/>
        <w:color w:val="002060"/>
        <w:sz w:val="20"/>
        <w:lang w:val="es-ES"/>
      </w:rPr>
      <w:t xml:space="preserve"> </w:t>
    </w:r>
    <w:proofErr w:type="spellStart"/>
    <w:r w:rsidR="008719E0" w:rsidRPr="008719E0">
      <w:rPr>
        <w:b/>
        <w:i/>
        <w:color w:val="002060"/>
        <w:sz w:val="20"/>
        <w:lang w:val="es-ES"/>
      </w:rPr>
      <w:t>Commons</w:t>
    </w:r>
    <w:proofErr w:type="spellEnd"/>
    <w:r w:rsidR="008719E0" w:rsidRPr="008719E0">
      <w:rPr>
        <w:b/>
        <w:color w:val="002060"/>
        <w:sz w:val="20"/>
        <w:lang w:val="es-ES"/>
      </w:rPr>
      <w:t xml:space="preserve"> de tipo (</w:t>
    </w:r>
    <w:r w:rsidR="00A4472F" w:rsidRPr="00A4472F">
      <w:rPr>
        <w:b/>
        <w:bCs/>
        <w:color w:val="002060"/>
        <w:sz w:val="20"/>
        <w:lang w:val="es-ES"/>
      </w:rPr>
      <w:t>CC-BY-NC-SA</w:t>
    </w:r>
    <w:r w:rsidR="008719E0" w:rsidRPr="008719E0">
      <w:rPr>
        <w:b/>
        <w:color w:val="002060"/>
        <w:sz w:val="20"/>
        <w:lang w:val="es-ES"/>
      </w:rPr>
      <w:t>).</w:t>
    </w:r>
    <w:r w:rsidR="008719E0" w:rsidRPr="008719E0">
      <w:rPr>
        <w:color w:val="002060"/>
        <w:sz w:val="20"/>
        <w:lang w:val="es-ES"/>
      </w:rPr>
      <w:t xml:space="preserve"> </w:t>
    </w:r>
  </w:p>
  <w:p w:rsidR="008719E0" w:rsidRPr="00DC72E8" w:rsidRDefault="008719E0" w:rsidP="00A4472F">
    <w:pPr>
      <w:ind w:left="1418" w:right="503" w:hanging="2"/>
      <w:rPr>
        <w:lang w:val="es-ES"/>
      </w:rPr>
    </w:pPr>
    <w:r w:rsidRPr="008719E0">
      <w:rPr>
        <w:color w:val="002060"/>
        <w:sz w:val="20"/>
        <w:lang w:val="es-ES"/>
      </w:rPr>
      <w:t>Grupo Editorial “ALEMA-</w:t>
    </w:r>
    <w:proofErr w:type="spellStart"/>
    <w:r w:rsidRPr="008719E0">
      <w:rPr>
        <w:color w:val="002060"/>
        <w:sz w:val="20"/>
        <w:lang w:val="es-ES"/>
      </w:rPr>
      <w:t>Pentaciencias</w:t>
    </w:r>
    <w:proofErr w:type="spellEnd"/>
    <w:r w:rsidRPr="008719E0">
      <w:rPr>
        <w:color w:val="002060"/>
        <w:sz w:val="20"/>
        <w:lang w:val="es-ES"/>
      </w:rPr>
      <w:t xml:space="preserve">” E-mail: </w:t>
    </w:r>
    <w:hyperlink r:id="rId4" w:history="1">
      <w:r w:rsidR="00DC72E8" w:rsidRPr="005B3A61">
        <w:rPr>
          <w:rStyle w:val="Hipervnculo"/>
          <w:sz w:val="20"/>
          <w:lang w:val="es-ES"/>
        </w:rPr>
        <w:t>alema.pentaciencias@gmail.com</w:t>
      </w:r>
    </w:hyperlink>
    <w:r w:rsidR="00DC72E8">
      <w:rPr>
        <w:sz w:val="20"/>
        <w:lang w:val="es-ES"/>
      </w:rPr>
      <w:t xml:space="preserve"> </w:t>
    </w:r>
  </w:p>
  <w:p w:rsidR="008719E0" w:rsidRPr="00BD22E3" w:rsidRDefault="008719E0" w:rsidP="008719E0">
    <w:pPr>
      <w:pStyle w:val="Piedepgina"/>
      <w:ind w:left="993" w:right="360" w:hanging="142"/>
      <w:rPr>
        <w:color w:val="4472C4"/>
        <w:lang w:val="es-ES"/>
      </w:rPr>
    </w:pPr>
  </w:p>
  <w:p w:rsidR="00A077AD" w:rsidRPr="00BD22E3" w:rsidRDefault="00A077AD" w:rsidP="008719E0">
    <w:pPr>
      <w:pStyle w:val="Piedepgina"/>
      <w:ind w:left="3402" w:right="360"/>
      <w:rPr>
        <w:color w:val="4472C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96" w:rsidRDefault="00A37396">
      <w:r>
        <w:separator/>
      </w:r>
    </w:p>
  </w:footnote>
  <w:footnote w:type="continuationSeparator" w:id="0">
    <w:p w:rsidR="00A37396" w:rsidRDefault="00A37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781" w:rsidRDefault="00FB5E82" w:rsidP="00C533DF">
    <w:pPr>
      <w:pStyle w:val="western"/>
      <w:spacing w:after="0" w:line="240" w:lineRule="auto"/>
      <w:rPr>
        <w:sz w:val="18"/>
        <w:szCs w:val="18"/>
      </w:rPr>
    </w:pPr>
    <w:r>
      <w:rPr>
        <w:noProof/>
        <w:sz w:val="18"/>
        <w:szCs w:val="18"/>
      </w:rPr>
      <w:drawing>
        <wp:anchor distT="0" distB="0" distL="114300" distR="114300" simplePos="0" relativeHeight="251658240" behindDoc="1" locked="0" layoutInCell="1" allowOverlap="1">
          <wp:simplePos x="0" y="0"/>
          <wp:positionH relativeFrom="column">
            <wp:posOffset>6066658</wp:posOffset>
          </wp:positionH>
          <wp:positionV relativeFrom="paragraph">
            <wp:posOffset>-123009</wp:posOffset>
          </wp:positionV>
          <wp:extent cx="847972" cy="523875"/>
          <wp:effectExtent l="0" t="0" r="9525"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3680" t="28168" r="15094" b="31929"/>
                  <a:stretch>
                    <a:fillRect/>
                  </a:stretch>
                </pic:blipFill>
                <pic:spPr bwMode="auto">
                  <a:xfrm>
                    <a:off x="0" y="0"/>
                    <a:ext cx="849231" cy="524653"/>
                  </a:xfrm>
                  <a:prstGeom prst="rect">
                    <a:avLst/>
                  </a:prstGeom>
                  <a:noFill/>
                  <a:ln>
                    <a:noFill/>
                  </a:ln>
                </pic:spPr>
              </pic:pic>
            </a:graphicData>
          </a:graphic>
          <wp14:sizeRelH relativeFrom="page">
            <wp14:pctWidth>0</wp14:pctWidth>
          </wp14:sizeRelH>
          <wp14:sizeRelV relativeFrom="page">
            <wp14:pctHeight>0</wp14:pctHeight>
          </wp14:sizeRelV>
        </wp:anchor>
      </w:drawing>
    </w:r>
    <w:r w:rsidR="00AC1781" w:rsidRPr="00AC1781">
      <w:rPr>
        <w:sz w:val="18"/>
        <w:szCs w:val="18"/>
      </w:rPr>
      <w:t>Revista Científica Arbitrada Multidisciplinaria PENTACIENCIAS. Vol.</w:t>
    </w:r>
    <w:r w:rsidR="00AC1781">
      <w:rPr>
        <w:sz w:val="18"/>
        <w:szCs w:val="18"/>
      </w:rPr>
      <w:t xml:space="preserve"> x</w:t>
    </w:r>
    <w:r w:rsidR="00AC1781" w:rsidRPr="00AC1781">
      <w:rPr>
        <w:sz w:val="18"/>
        <w:szCs w:val="18"/>
      </w:rPr>
      <w:t>,</w:t>
    </w:r>
    <w:r w:rsidR="00AC1781">
      <w:rPr>
        <w:sz w:val="18"/>
        <w:szCs w:val="18"/>
      </w:rPr>
      <w:t xml:space="preserve"> </w:t>
    </w:r>
    <w:r w:rsidR="00AC1781" w:rsidRPr="00AC1781">
      <w:rPr>
        <w:sz w:val="18"/>
        <w:szCs w:val="18"/>
      </w:rPr>
      <w:t xml:space="preserve">Núm. </w:t>
    </w:r>
    <w:r w:rsidR="00AC1781">
      <w:rPr>
        <w:sz w:val="18"/>
        <w:szCs w:val="18"/>
      </w:rPr>
      <w:t>x</w:t>
    </w:r>
    <w:r w:rsidR="00AC1781" w:rsidRPr="00AC1781">
      <w:rPr>
        <w:sz w:val="18"/>
        <w:szCs w:val="18"/>
      </w:rPr>
      <w:t>. (</w:t>
    </w:r>
    <w:r w:rsidR="00AC1781">
      <w:rPr>
        <w:sz w:val="18"/>
        <w:szCs w:val="18"/>
      </w:rPr>
      <w:t>ene</w:t>
    </w:r>
    <w:r w:rsidR="00AC1781" w:rsidRPr="00AC1781">
      <w:rPr>
        <w:sz w:val="18"/>
        <w:szCs w:val="18"/>
      </w:rPr>
      <w:t xml:space="preserve"> -</w:t>
    </w:r>
    <w:r w:rsidR="00AC1781">
      <w:rPr>
        <w:sz w:val="18"/>
        <w:szCs w:val="18"/>
      </w:rPr>
      <w:t xml:space="preserve">jun </w:t>
    </w:r>
    <w:r w:rsidR="00AC1781" w:rsidRPr="00AC1781">
      <w:rPr>
        <w:sz w:val="18"/>
        <w:szCs w:val="18"/>
      </w:rPr>
      <w:t>202</w:t>
    </w:r>
    <w:r w:rsidR="00AC1781">
      <w:rPr>
        <w:sz w:val="18"/>
        <w:szCs w:val="18"/>
      </w:rPr>
      <w:t>2</w:t>
    </w:r>
    <w:r w:rsidR="00AC1781" w:rsidRPr="00AC1781">
      <w:rPr>
        <w:sz w:val="18"/>
        <w:szCs w:val="18"/>
      </w:rPr>
      <w:t>.)</w:t>
    </w:r>
    <w:r w:rsidR="00AC1781">
      <w:rPr>
        <w:sz w:val="18"/>
        <w:szCs w:val="18"/>
      </w:rPr>
      <w:t xml:space="preserve"> </w:t>
    </w:r>
    <w:proofErr w:type="spellStart"/>
    <w:r w:rsidR="004E3C29">
      <w:rPr>
        <w:sz w:val="18"/>
        <w:szCs w:val="18"/>
      </w:rPr>
      <w:t>Pág</w:t>
    </w:r>
    <w:proofErr w:type="spellEnd"/>
    <w:r w:rsidR="004E3C29">
      <w:rPr>
        <w:sz w:val="18"/>
        <w:szCs w:val="18"/>
      </w:rPr>
      <w:t xml:space="preserve"> </w:t>
    </w:r>
    <w:r w:rsidR="00BD4295">
      <w:rPr>
        <w:sz w:val="18"/>
        <w:szCs w:val="18"/>
      </w:rPr>
      <w:t xml:space="preserve">xxx-xxx. </w:t>
    </w:r>
    <w:r w:rsidR="00AC1781" w:rsidRPr="00AC1781">
      <w:rPr>
        <w:sz w:val="18"/>
        <w:szCs w:val="18"/>
      </w:rPr>
      <w:t>ISSN</w:t>
    </w:r>
    <w:proofErr w:type="gramStart"/>
    <w:r w:rsidR="00AC1781" w:rsidRPr="00AC1781">
      <w:rPr>
        <w:sz w:val="18"/>
        <w:szCs w:val="18"/>
      </w:rPr>
      <w:t>:2806</w:t>
    </w:r>
    <w:proofErr w:type="gramEnd"/>
    <w:r w:rsidR="00AC1781" w:rsidRPr="00AC1781">
      <w:rPr>
        <w:sz w:val="18"/>
        <w:szCs w:val="18"/>
      </w:rPr>
      <w:t>-5794</w:t>
    </w:r>
  </w:p>
  <w:p w:rsidR="00A077AD" w:rsidRDefault="00FB5E82" w:rsidP="00AC1781">
    <w:pPr>
      <w:pStyle w:val="western"/>
      <w:spacing w:after="0" w:line="240" w:lineRule="auto"/>
    </w:pP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314325</wp:posOffset>
              </wp:positionV>
              <wp:extent cx="5876925" cy="0"/>
              <wp:effectExtent l="13335" t="9525" r="571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8D888" id="_x0000_t32" coordsize="21600,21600" o:spt="32" o:oned="t" path="m,l21600,21600e" filled="f">
              <v:path arrowok="t" fillok="f" o:connecttype="none"/>
              <o:lock v:ext="edit" shapetype="t"/>
            </v:shapetype>
            <v:shape id="AutoShape 7" o:spid="_x0000_s1026" type="#_x0000_t32" style="position:absolute;margin-left:-1.2pt;margin-top:24.75pt;width:46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pX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"/>
          </w:pict>
        </mc:Fallback>
      </mc:AlternateContent>
    </w:r>
    <w:r>
      <w:rPr>
        <w:noProof/>
        <w:sz w:val="18"/>
        <w:szCs w:val="18"/>
      </w:rPr>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9525</wp:posOffset>
              </wp:positionV>
              <wp:extent cx="5867400" cy="0"/>
              <wp:effectExtent l="13335" t="9525" r="1524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4D39F2" id="AutoShape 5" o:spid="_x0000_s1026" type="#_x0000_t32" style="position:absolute;margin-left:1.05pt;margin-top:.75pt;width:46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" strokeweight="1pt">
              <v:shadow color="#7f7f7f" offset="1pt"/>
            </v:shape>
          </w:pict>
        </mc:Fallback>
      </mc:AlternateContent>
    </w:r>
    <w:r w:rsidR="00036BBA">
      <w:rPr>
        <w:sz w:val="18"/>
        <w:szCs w:val="18"/>
      </w:rPr>
      <w:t>Título corto del artículo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75830"/>
    <w:multiLevelType w:val="hybridMultilevel"/>
    <w:tmpl w:val="D92CFA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36AE67C8"/>
    <w:multiLevelType w:val="hybridMultilevel"/>
    <w:tmpl w:val="6094AC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93B23D1"/>
    <w:multiLevelType w:val="hybridMultilevel"/>
    <w:tmpl w:val="A9EEAC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5C5731DC"/>
    <w:multiLevelType w:val="hybridMultilevel"/>
    <w:tmpl w:val="F46421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7C"/>
    <w:rsid w:val="00011BA4"/>
    <w:rsid w:val="00036BBA"/>
    <w:rsid w:val="00093A8B"/>
    <w:rsid w:val="000A1DC1"/>
    <w:rsid w:val="000B6FCE"/>
    <w:rsid w:val="000C702F"/>
    <w:rsid w:val="000D2A80"/>
    <w:rsid w:val="000F1268"/>
    <w:rsid w:val="000F148F"/>
    <w:rsid w:val="000F4860"/>
    <w:rsid w:val="001126FE"/>
    <w:rsid w:val="00116089"/>
    <w:rsid w:val="00127C5B"/>
    <w:rsid w:val="00147B61"/>
    <w:rsid w:val="00170B83"/>
    <w:rsid w:val="00185979"/>
    <w:rsid w:val="00194987"/>
    <w:rsid w:val="001B4E1B"/>
    <w:rsid w:val="001B6569"/>
    <w:rsid w:val="001C54D1"/>
    <w:rsid w:val="001C6F81"/>
    <w:rsid w:val="001D661B"/>
    <w:rsid w:val="0021687E"/>
    <w:rsid w:val="0026017A"/>
    <w:rsid w:val="002F0F1B"/>
    <w:rsid w:val="002F3026"/>
    <w:rsid w:val="003421C1"/>
    <w:rsid w:val="003C6682"/>
    <w:rsid w:val="003D3C21"/>
    <w:rsid w:val="003E488E"/>
    <w:rsid w:val="003F0CD7"/>
    <w:rsid w:val="00405307"/>
    <w:rsid w:val="0041292F"/>
    <w:rsid w:val="0043576B"/>
    <w:rsid w:val="00437AFF"/>
    <w:rsid w:val="00464C37"/>
    <w:rsid w:val="004701BC"/>
    <w:rsid w:val="0047284A"/>
    <w:rsid w:val="00485A79"/>
    <w:rsid w:val="004921B9"/>
    <w:rsid w:val="004B2F75"/>
    <w:rsid w:val="004B3095"/>
    <w:rsid w:val="004B5D08"/>
    <w:rsid w:val="004C0AB7"/>
    <w:rsid w:val="004D2FEA"/>
    <w:rsid w:val="004E3C29"/>
    <w:rsid w:val="005158B8"/>
    <w:rsid w:val="0055000A"/>
    <w:rsid w:val="005604F2"/>
    <w:rsid w:val="005815B6"/>
    <w:rsid w:val="00586456"/>
    <w:rsid w:val="00591C02"/>
    <w:rsid w:val="00595117"/>
    <w:rsid w:val="005A3221"/>
    <w:rsid w:val="005B5FAC"/>
    <w:rsid w:val="005E25E6"/>
    <w:rsid w:val="005E3D37"/>
    <w:rsid w:val="006038DF"/>
    <w:rsid w:val="006067DD"/>
    <w:rsid w:val="00606BB7"/>
    <w:rsid w:val="00614939"/>
    <w:rsid w:val="006421EB"/>
    <w:rsid w:val="006616C3"/>
    <w:rsid w:val="0066658D"/>
    <w:rsid w:val="00692C3A"/>
    <w:rsid w:val="006C26A0"/>
    <w:rsid w:val="006D335A"/>
    <w:rsid w:val="006D6DBC"/>
    <w:rsid w:val="007345E0"/>
    <w:rsid w:val="00754E32"/>
    <w:rsid w:val="00776224"/>
    <w:rsid w:val="0077632D"/>
    <w:rsid w:val="00787CB3"/>
    <w:rsid w:val="00790AA2"/>
    <w:rsid w:val="007934AB"/>
    <w:rsid w:val="007B05F4"/>
    <w:rsid w:val="007C578E"/>
    <w:rsid w:val="007C78EB"/>
    <w:rsid w:val="007D605B"/>
    <w:rsid w:val="007E2E01"/>
    <w:rsid w:val="0080314B"/>
    <w:rsid w:val="008118E7"/>
    <w:rsid w:val="00823950"/>
    <w:rsid w:val="00855396"/>
    <w:rsid w:val="0086183B"/>
    <w:rsid w:val="00862A0B"/>
    <w:rsid w:val="008719E0"/>
    <w:rsid w:val="00876B20"/>
    <w:rsid w:val="00894E7C"/>
    <w:rsid w:val="008B1DB5"/>
    <w:rsid w:val="0090646E"/>
    <w:rsid w:val="009164DD"/>
    <w:rsid w:val="00933996"/>
    <w:rsid w:val="00940859"/>
    <w:rsid w:val="0096710E"/>
    <w:rsid w:val="009676A0"/>
    <w:rsid w:val="00990946"/>
    <w:rsid w:val="009B7AC8"/>
    <w:rsid w:val="009E4514"/>
    <w:rsid w:val="009F79CD"/>
    <w:rsid w:val="00A06AFC"/>
    <w:rsid w:val="00A077AD"/>
    <w:rsid w:val="00A24689"/>
    <w:rsid w:val="00A36D1A"/>
    <w:rsid w:val="00A37396"/>
    <w:rsid w:val="00A41693"/>
    <w:rsid w:val="00A4472F"/>
    <w:rsid w:val="00A57EEF"/>
    <w:rsid w:val="00A7181D"/>
    <w:rsid w:val="00A86E82"/>
    <w:rsid w:val="00A87089"/>
    <w:rsid w:val="00A91395"/>
    <w:rsid w:val="00AB50FA"/>
    <w:rsid w:val="00AC1781"/>
    <w:rsid w:val="00AC530C"/>
    <w:rsid w:val="00AD2A47"/>
    <w:rsid w:val="00AF15C7"/>
    <w:rsid w:val="00AF26E0"/>
    <w:rsid w:val="00AF7921"/>
    <w:rsid w:val="00B34E26"/>
    <w:rsid w:val="00B3729D"/>
    <w:rsid w:val="00B429B0"/>
    <w:rsid w:val="00B51FFA"/>
    <w:rsid w:val="00B616BF"/>
    <w:rsid w:val="00B6654E"/>
    <w:rsid w:val="00B70022"/>
    <w:rsid w:val="00BB1EA1"/>
    <w:rsid w:val="00BD22E3"/>
    <w:rsid w:val="00BD4295"/>
    <w:rsid w:val="00BD5A4A"/>
    <w:rsid w:val="00BE0F6B"/>
    <w:rsid w:val="00BE60DE"/>
    <w:rsid w:val="00BE7165"/>
    <w:rsid w:val="00C01B1A"/>
    <w:rsid w:val="00C06F63"/>
    <w:rsid w:val="00C240D2"/>
    <w:rsid w:val="00C34AE8"/>
    <w:rsid w:val="00C3672F"/>
    <w:rsid w:val="00C43B49"/>
    <w:rsid w:val="00C533DF"/>
    <w:rsid w:val="00C948AA"/>
    <w:rsid w:val="00C95E65"/>
    <w:rsid w:val="00CA417C"/>
    <w:rsid w:val="00CB717A"/>
    <w:rsid w:val="00CC312E"/>
    <w:rsid w:val="00CD1DEC"/>
    <w:rsid w:val="00CD3D36"/>
    <w:rsid w:val="00CD3DC6"/>
    <w:rsid w:val="00CD7ABA"/>
    <w:rsid w:val="00CE45CC"/>
    <w:rsid w:val="00D10D2F"/>
    <w:rsid w:val="00D126D3"/>
    <w:rsid w:val="00D3349D"/>
    <w:rsid w:val="00D37861"/>
    <w:rsid w:val="00D57506"/>
    <w:rsid w:val="00D670DA"/>
    <w:rsid w:val="00D67480"/>
    <w:rsid w:val="00D73B0C"/>
    <w:rsid w:val="00D80DBE"/>
    <w:rsid w:val="00D87B75"/>
    <w:rsid w:val="00DA122F"/>
    <w:rsid w:val="00DA4DC2"/>
    <w:rsid w:val="00DC72E8"/>
    <w:rsid w:val="00DC7468"/>
    <w:rsid w:val="00DD0653"/>
    <w:rsid w:val="00DD101B"/>
    <w:rsid w:val="00DD4023"/>
    <w:rsid w:val="00DE69CE"/>
    <w:rsid w:val="00DE7411"/>
    <w:rsid w:val="00E023A5"/>
    <w:rsid w:val="00E41C51"/>
    <w:rsid w:val="00E55A6B"/>
    <w:rsid w:val="00E8519E"/>
    <w:rsid w:val="00E86F34"/>
    <w:rsid w:val="00EA1B73"/>
    <w:rsid w:val="00EB230A"/>
    <w:rsid w:val="00EB7811"/>
    <w:rsid w:val="00EE671D"/>
    <w:rsid w:val="00EF7151"/>
    <w:rsid w:val="00F06E3B"/>
    <w:rsid w:val="00F14AB7"/>
    <w:rsid w:val="00F33C49"/>
    <w:rsid w:val="00FB5E82"/>
    <w:rsid w:val="00FC18B0"/>
    <w:rsid w:val="00FC58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79E9ACA-C0BC-450C-B341-26139F98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40" w:lineRule="atLeast"/>
      <w:jc w:val="both"/>
    </w:pPr>
    <w:rPr>
      <w:color w:val="000000"/>
      <w:sz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rFonts w:ascii="Calibri" w:eastAsia="Times New Roman" w:hAnsi="Calibri" w:cs="Times New Roman"/>
    </w:rPr>
  </w:style>
  <w:style w:type="character" w:customStyle="1" w:styleId="WW8Num4z1">
    <w:name w:val="WW8Num4z1"/>
    <w:rPr>
      <w:rFonts w:ascii="Courier New" w:hAnsi="Courier New" w:cs="Symbol"/>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1">
    <w:name w:val="Fuente de párrafo predeter.1"/>
  </w:style>
  <w:style w:type="character" w:customStyle="1" w:styleId="EncabezadoCar">
    <w:name w:val="Encabezado Car"/>
    <w:rPr>
      <w:rFonts w:ascii="Times New Roman" w:eastAsia="Times New Roman" w:hAnsi="Times New Roman" w:cs="Times New Roman"/>
      <w:color w:val="000000"/>
      <w:szCs w:val="20"/>
      <w:lang w:val="en-US"/>
    </w:rPr>
  </w:style>
  <w:style w:type="character" w:customStyle="1" w:styleId="PiedepginaCar">
    <w:name w:val="Pie de página Car"/>
    <w:rPr>
      <w:rFonts w:ascii="Times New Roman" w:eastAsia="Times New Roman" w:hAnsi="Times New Roman" w:cs="Times New Roman"/>
      <w:color w:val="000000"/>
      <w:szCs w:val="20"/>
      <w:lang w:val="en-US"/>
    </w:rPr>
  </w:style>
  <w:style w:type="character" w:styleId="Nmerodepgina">
    <w:name w:val="page number"/>
    <w:basedOn w:val="Fuentedeprrafopredeter1"/>
  </w:style>
  <w:style w:type="character" w:styleId="Hipervnculo">
    <w:name w:val="Hyperlink"/>
    <w:rPr>
      <w:color w:val="0000FF"/>
      <w:u w:val="single"/>
    </w:rPr>
  </w:style>
  <w:style w:type="character" w:customStyle="1" w:styleId="TextodegloboCar">
    <w:name w:val="Texto de globo Car"/>
    <w:rPr>
      <w:rFonts w:ascii="Tahoma" w:eastAsia="Times New Roman" w:hAnsi="Tahoma" w:cs="Tahoma"/>
      <w:color w:val="000000"/>
      <w:sz w:val="16"/>
      <w:szCs w:val="16"/>
    </w:rPr>
  </w:style>
  <w:style w:type="character" w:customStyle="1" w:styleId="ResumenCar">
    <w:name w:val="Resumen Car"/>
    <w:rPr>
      <w:rFonts w:ascii="Arial" w:eastAsia="Times New Roman" w:hAnsi="Arial" w:cs="Arial"/>
      <w:i/>
      <w:lang w:val="es-ES" w:bidi="he-IL"/>
    </w:rPr>
  </w:style>
  <w:style w:type="paragraph" w:customStyle="1" w:styleId="Encabezado1">
    <w:name w:val="Encabezado1"/>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Encabezado">
    <w:name w:val="header"/>
    <w:basedOn w:val="Normal"/>
    <w:pPr>
      <w:spacing w:line="240" w:lineRule="auto"/>
    </w:pPr>
    <w:rPr>
      <w:sz w:val="20"/>
    </w:rPr>
  </w:style>
  <w:style w:type="paragraph" w:styleId="Piedepgina">
    <w:name w:val="footer"/>
    <w:basedOn w:val="Normal"/>
    <w:pPr>
      <w:spacing w:line="240" w:lineRule="auto"/>
    </w:pPr>
    <w:rPr>
      <w:sz w:val="20"/>
    </w:rPr>
  </w:style>
  <w:style w:type="paragraph" w:customStyle="1" w:styleId="Listavistosa-nfasis11">
    <w:name w:val="Lista vistosa - Énfasis 11"/>
    <w:basedOn w:val="Normal"/>
    <w:pPr>
      <w:ind w:left="720"/>
      <w:contextualSpacing/>
    </w:pPr>
  </w:style>
  <w:style w:type="paragraph" w:styleId="Textodeglobo">
    <w:name w:val="Balloon Text"/>
    <w:basedOn w:val="Normal"/>
    <w:pPr>
      <w:spacing w:line="240" w:lineRule="auto"/>
    </w:pPr>
    <w:rPr>
      <w:rFonts w:ascii="Tahoma" w:hAnsi="Tahoma" w:cs="Tahoma"/>
      <w:sz w:val="16"/>
      <w:szCs w:val="16"/>
      <w:lang w:val="x-none"/>
    </w:rPr>
  </w:style>
  <w:style w:type="paragraph" w:customStyle="1" w:styleId="Resumen">
    <w:name w:val="Resumen"/>
    <w:basedOn w:val="Normal"/>
    <w:pPr>
      <w:widowControl w:val="0"/>
      <w:spacing w:before="60" w:line="240" w:lineRule="auto"/>
      <w:ind w:firstLine="284"/>
    </w:pPr>
    <w:rPr>
      <w:rFonts w:ascii="Arial" w:hAnsi="Arial" w:cs="Arial"/>
      <w:i/>
      <w:color w:val="auto"/>
      <w:sz w:val="20"/>
      <w:lang w:val="es-ES" w:bidi="he-IL"/>
    </w:rPr>
  </w:style>
  <w:style w:type="paragraph" w:styleId="NormalWeb">
    <w:name w:val="Normal (Web)"/>
    <w:basedOn w:val="Normal"/>
    <w:pPr>
      <w:spacing w:before="280" w:after="280" w:line="240" w:lineRule="auto"/>
      <w:jc w:val="left"/>
    </w:pPr>
    <w:rPr>
      <w:color w:val="auto"/>
      <w:szCs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western">
    <w:name w:val="western"/>
    <w:basedOn w:val="Normal"/>
    <w:rsid w:val="00C533DF"/>
    <w:pPr>
      <w:suppressAutoHyphens w:val="0"/>
      <w:spacing w:before="100" w:beforeAutospacing="1" w:after="119"/>
    </w:pPr>
    <w:rPr>
      <w:szCs w:val="24"/>
      <w:lang w:val="es-ES" w:eastAsia="es-ES"/>
    </w:rPr>
  </w:style>
  <w:style w:type="character" w:styleId="nfasis">
    <w:name w:val="Emphasis"/>
    <w:uiPriority w:val="20"/>
    <w:qFormat/>
    <w:rsid w:val="00CD7ABA"/>
    <w:rPr>
      <w:i/>
      <w:iCs/>
    </w:rPr>
  </w:style>
  <w:style w:type="character" w:customStyle="1" w:styleId="Mencinsinresolver">
    <w:name w:val="Mención sin resolver"/>
    <w:uiPriority w:val="99"/>
    <w:semiHidden/>
    <w:unhideWhenUsed/>
    <w:rsid w:val="00B37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1852">
      <w:bodyDiv w:val="1"/>
      <w:marLeft w:val="0"/>
      <w:marRight w:val="0"/>
      <w:marTop w:val="0"/>
      <w:marBottom w:val="0"/>
      <w:divBdr>
        <w:top w:val="none" w:sz="0" w:space="0" w:color="auto"/>
        <w:left w:val="none" w:sz="0" w:space="0" w:color="auto"/>
        <w:bottom w:val="none" w:sz="0" w:space="0" w:color="auto"/>
        <w:right w:val="none" w:sz="0" w:space="0" w:color="auto"/>
      </w:divBdr>
    </w:div>
    <w:div w:id="104927631">
      <w:bodyDiv w:val="1"/>
      <w:marLeft w:val="0"/>
      <w:marRight w:val="0"/>
      <w:marTop w:val="0"/>
      <w:marBottom w:val="0"/>
      <w:divBdr>
        <w:top w:val="none" w:sz="0" w:space="0" w:color="auto"/>
        <w:left w:val="none" w:sz="0" w:space="0" w:color="auto"/>
        <w:bottom w:val="none" w:sz="0" w:space="0" w:color="auto"/>
        <w:right w:val="none" w:sz="0" w:space="0" w:color="auto"/>
      </w:divBdr>
    </w:div>
    <w:div w:id="147720522">
      <w:bodyDiv w:val="1"/>
      <w:marLeft w:val="0"/>
      <w:marRight w:val="0"/>
      <w:marTop w:val="0"/>
      <w:marBottom w:val="0"/>
      <w:divBdr>
        <w:top w:val="none" w:sz="0" w:space="0" w:color="auto"/>
        <w:left w:val="none" w:sz="0" w:space="0" w:color="auto"/>
        <w:bottom w:val="none" w:sz="0" w:space="0" w:color="auto"/>
        <w:right w:val="none" w:sz="0" w:space="0" w:color="auto"/>
      </w:divBdr>
    </w:div>
    <w:div w:id="246116650">
      <w:bodyDiv w:val="1"/>
      <w:marLeft w:val="0"/>
      <w:marRight w:val="0"/>
      <w:marTop w:val="0"/>
      <w:marBottom w:val="0"/>
      <w:divBdr>
        <w:top w:val="none" w:sz="0" w:space="0" w:color="auto"/>
        <w:left w:val="none" w:sz="0" w:space="0" w:color="auto"/>
        <w:bottom w:val="none" w:sz="0" w:space="0" w:color="auto"/>
        <w:right w:val="none" w:sz="0" w:space="0" w:color="auto"/>
      </w:divBdr>
    </w:div>
    <w:div w:id="333533026">
      <w:bodyDiv w:val="1"/>
      <w:marLeft w:val="0"/>
      <w:marRight w:val="0"/>
      <w:marTop w:val="0"/>
      <w:marBottom w:val="0"/>
      <w:divBdr>
        <w:top w:val="none" w:sz="0" w:space="0" w:color="auto"/>
        <w:left w:val="none" w:sz="0" w:space="0" w:color="auto"/>
        <w:bottom w:val="none" w:sz="0" w:space="0" w:color="auto"/>
        <w:right w:val="none" w:sz="0" w:space="0" w:color="auto"/>
      </w:divBdr>
    </w:div>
    <w:div w:id="799568339">
      <w:bodyDiv w:val="1"/>
      <w:marLeft w:val="0"/>
      <w:marRight w:val="0"/>
      <w:marTop w:val="0"/>
      <w:marBottom w:val="0"/>
      <w:divBdr>
        <w:top w:val="none" w:sz="0" w:space="0" w:color="auto"/>
        <w:left w:val="none" w:sz="0" w:space="0" w:color="auto"/>
        <w:bottom w:val="none" w:sz="0" w:space="0" w:color="auto"/>
        <w:right w:val="none" w:sz="0" w:space="0" w:color="auto"/>
      </w:divBdr>
    </w:div>
    <w:div w:id="1233195697">
      <w:bodyDiv w:val="1"/>
      <w:marLeft w:val="0"/>
      <w:marRight w:val="0"/>
      <w:marTop w:val="0"/>
      <w:marBottom w:val="0"/>
      <w:divBdr>
        <w:top w:val="none" w:sz="0" w:space="0" w:color="auto"/>
        <w:left w:val="none" w:sz="0" w:space="0" w:color="auto"/>
        <w:bottom w:val="none" w:sz="0" w:space="0" w:color="auto"/>
        <w:right w:val="none" w:sz="0" w:space="0" w:color="auto"/>
      </w:divBdr>
    </w:div>
    <w:div w:id="182789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uario@domini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0000-0000-0000-0000" TargetMode="Externa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s://i.creativecommons.org/l/by-nc-sa/4.0/88x31.png" TargetMode="External"/><Relationship Id="rId1" Type="http://schemas.openxmlformats.org/officeDocument/2006/relationships/image" Target="media/image2.png"/><Relationship Id="rId4" Type="http://schemas.openxmlformats.org/officeDocument/2006/relationships/hyperlink" Target="mailto:alema.pentacienci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erie%20Cientifica\Regados\Plantilla_S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3BCE-6C43-442D-B029-5CAA6B1B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Plantilla_SC.dot</Template>
  <TotalTime>3</TotalTime>
  <Pages>8</Pages>
  <Words>2690</Words>
  <Characters>14800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Tipo de artículo: Artículo original</vt:lpstr>
    </vt:vector>
  </TitlesOfParts>
  <Company>Direccion de Investigacion</Company>
  <LinksUpToDate>false</LinksUpToDate>
  <CharactersWithSpaces>17456</CharactersWithSpaces>
  <SharedDoc>false</SharedDoc>
  <HLinks>
    <vt:vector size="36" baseType="variant">
      <vt:variant>
        <vt:i4>7929951</vt:i4>
      </vt:variant>
      <vt:variant>
        <vt:i4>9</vt:i4>
      </vt:variant>
      <vt:variant>
        <vt:i4>0</vt:i4>
      </vt:variant>
      <vt:variant>
        <vt:i4>5</vt:i4>
      </vt:variant>
      <vt:variant>
        <vt:lpwstr>mailto:usuario@dominio.com</vt:lpwstr>
      </vt:variant>
      <vt:variant>
        <vt:lpwstr/>
      </vt:variant>
      <vt:variant>
        <vt:i4>5505040</vt:i4>
      </vt:variant>
      <vt:variant>
        <vt:i4>6</vt:i4>
      </vt:variant>
      <vt:variant>
        <vt:i4>0</vt:i4>
      </vt:variant>
      <vt:variant>
        <vt:i4>5</vt:i4>
      </vt:variant>
      <vt:variant>
        <vt:lpwstr>https://orcid.org/0000-0000-0000-0000</vt:lpwstr>
      </vt:variant>
      <vt:variant>
        <vt:lpwstr/>
      </vt:variant>
      <vt:variant>
        <vt:i4>5505040</vt:i4>
      </vt:variant>
      <vt:variant>
        <vt:i4>3</vt:i4>
      </vt:variant>
      <vt:variant>
        <vt:i4>0</vt:i4>
      </vt:variant>
      <vt:variant>
        <vt:i4>5</vt:i4>
      </vt:variant>
      <vt:variant>
        <vt:lpwstr>https://orcid.org/0000-0000-0000-0000</vt:lpwstr>
      </vt:variant>
      <vt:variant>
        <vt:lpwstr/>
      </vt:variant>
      <vt:variant>
        <vt:i4>5505040</vt:i4>
      </vt:variant>
      <vt:variant>
        <vt:i4>0</vt:i4>
      </vt:variant>
      <vt:variant>
        <vt:i4>0</vt:i4>
      </vt:variant>
      <vt:variant>
        <vt:i4>5</vt:i4>
      </vt:variant>
      <vt:variant>
        <vt:lpwstr>https://orcid.org/0000-0000-0000-0000</vt:lpwstr>
      </vt:variant>
      <vt:variant>
        <vt:lpwstr/>
      </vt:variant>
      <vt:variant>
        <vt:i4>65653</vt:i4>
      </vt:variant>
      <vt:variant>
        <vt:i4>0</vt:i4>
      </vt:variant>
      <vt:variant>
        <vt:i4>0</vt:i4>
      </vt:variant>
      <vt:variant>
        <vt:i4>5</vt:i4>
      </vt:variant>
      <vt:variant>
        <vt:lpwstr>mailto:alema.pentaciencias@gmail.com</vt:lpwstr>
      </vt:variant>
      <vt:variant>
        <vt:lpwstr/>
      </vt:variant>
      <vt:variant>
        <vt:i4>2687073</vt:i4>
      </vt:variant>
      <vt:variant>
        <vt:i4>-1</vt:i4>
      </vt:variant>
      <vt:variant>
        <vt:i4>2060</vt:i4>
      </vt:variant>
      <vt:variant>
        <vt:i4>1</vt:i4>
      </vt:variant>
      <vt:variant>
        <vt:lpwstr>https://i.creativecommons.org/l/by-nc-sa/4.0/88x31.png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de artículo: Artículo original</dc:title>
  <dc:subject/>
  <dc:creator>yaneisycr</dc:creator>
  <cp:keywords/>
  <cp:lastModifiedBy>Home</cp:lastModifiedBy>
  <cp:revision>8</cp:revision>
  <cp:lastPrinted>2022-03-06T04:07:00Z</cp:lastPrinted>
  <dcterms:created xsi:type="dcterms:W3CDTF">2022-03-06T04:04:00Z</dcterms:created>
  <dcterms:modified xsi:type="dcterms:W3CDTF">2022-03-06T16:53:00Z</dcterms:modified>
</cp:coreProperties>
</file>